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1" w:rsidRPr="008D3F3E" w:rsidRDefault="00754E16" w:rsidP="00DB31F7">
      <w:pPr>
        <w:ind w:firstLine="360"/>
        <w:rPr>
          <w:rFonts w:ascii="Tahoma" w:hAnsi="Tahoma" w:cs="Tahoma"/>
          <w:sz w:val="20"/>
          <w:szCs w:val="20"/>
        </w:rPr>
      </w:pPr>
      <w:r w:rsidRPr="008D3F3E">
        <w:rPr>
          <w:rFonts w:ascii="Tahoma" w:hAnsi="Tahoma" w:cs="Tahoma"/>
          <w:b/>
          <w:sz w:val="20"/>
          <w:szCs w:val="20"/>
        </w:rPr>
        <w:t>Kimlik ve İletişim Bilgileri:</w:t>
      </w:r>
      <w:r w:rsidR="00282481" w:rsidRPr="008D3F3E">
        <w:rPr>
          <w:rFonts w:ascii="Tahoma" w:hAnsi="Tahoma" w:cs="Tahoma"/>
          <w:sz w:val="20"/>
          <w:szCs w:val="20"/>
        </w:rPr>
        <w:t xml:space="preserve">          </w:t>
      </w:r>
      <w:r w:rsidR="00E54B67" w:rsidRPr="008D3F3E">
        <w:rPr>
          <w:rFonts w:ascii="Tahoma" w:hAnsi="Tahoma" w:cs="Tahoma"/>
          <w:sz w:val="20"/>
          <w:szCs w:val="20"/>
        </w:rPr>
        <w:tab/>
      </w:r>
      <w:r w:rsidR="00282481" w:rsidRPr="008D3F3E">
        <w:rPr>
          <w:rFonts w:ascii="Tahoma" w:hAnsi="Tahoma" w:cs="Tahoma"/>
          <w:sz w:val="20"/>
          <w:szCs w:val="20"/>
        </w:rPr>
        <w:t xml:space="preserve">    </w:t>
      </w:r>
      <w:r w:rsidR="00282481" w:rsidRPr="008D3F3E">
        <w:rPr>
          <w:rFonts w:ascii="Tahoma" w:hAnsi="Tahoma" w:cs="Tahoma"/>
          <w:color w:val="000000"/>
          <w:sz w:val="20"/>
          <w:szCs w:val="20"/>
        </w:rPr>
        <w:t></w:t>
      </w:r>
      <w:r w:rsidR="00282481" w:rsidRPr="008D3F3E">
        <w:rPr>
          <w:rFonts w:ascii="Tahoma" w:hAnsi="Tahoma" w:cs="Tahoma"/>
          <w:sz w:val="20"/>
          <w:szCs w:val="20"/>
        </w:rPr>
        <w:t xml:space="preserve">   </w:t>
      </w:r>
      <w:r w:rsidR="00E54B67" w:rsidRPr="008D3F3E">
        <w:rPr>
          <w:rFonts w:ascii="Tahoma" w:hAnsi="Tahoma" w:cs="Tahoma"/>
          <w:sz w:val="20"/>
          <w:szCs w:val="20"/>
        </w:rPr>
        <w:tab/>
      </w:r>
    </w:p>
    <w:tbl>
      <w:tblPr>
        <w:tblW w:w="1066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927"/>
        <w:gridCol w:w="236"/>
        <w:gridCol w:w="3658"/>
        <w:gridCol w:w="1797"/>
        <w:gridCol w:w="282"/>
        <w:gridCol w:w="2763"/>
      </w:tblGrid>
      <w:tr w:rsidR="00754E16" w:rsidRPr="00F639BC" w:rsidTr="008D3F3E">
        <w:trPr>
          <w:trHeight w:val="184"/>
        </w:trPr>
        <w:tc>
          <w:tcPr>
            <w:tcW w:w="1927" w:type="dxa"/>
            <w:vAlign w:val="center"/>
          </w:tcPr>
          <w:p w:rsidR="00754E16" w:rsidRPr="008D3F3E" w:rsidRDefault="00754E16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Adı ve Soyadı</w:t>
            </w:r>
          </w:p>
        </w:tc>
        <w:tc>
          <w:tcPr>
            <w:tcW w:w="236" w:type="dxa"/>
            <w:vAlign w:val="center"/>
          </w:tcPr>
          <w:p w:rsidR="00754E16" w:rsidRPr="00F639BC" w:rsidRDefault="00754E16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3658" w:type="dxa"/>
            <w:vAlign w:val="center"/>
          </w:tcPr>
          <w:p w:rsidR="00754E16" w:rsidRPr="00F639BC" w:rsidRDefault="00754E16" w:rsidP="00F639B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.............................................................</w:t>
            </w:r>
            <w:r w:rsidR="003B43C7" w:rsidRPr="00F639BC">
              <w:rPr>
                <w:rFonts w:ascii="Tahoma" w:hAnsi="Tahoma" w:cs="Tahoma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97" w:type="dxa"/>
            <w:vAlign w:val="center"/>
          </w:tcPr>
          <w:p w:rsidR="00754E16" w:rsidRPr="008D3F3E" w:rsidRDefault="00754E16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Ev Telefonu</w:t>
            </w:r>
          </w:p>
        </w:tc>
        <w:tc>
          <w:tcPr>
            <w:tcW w:w="282" w:type="dxa"/>
            <w:vAlign w:val="center"/>
          </w:tcPr>
          <w:p w:rsidR="00754E16" w:rsidRPr="00F639BC" w:rsidRDefault="00754E16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2763" w:type="dxa"/>
            <w:vAlign w:val="center"/>
          </w:tcPr>
          <w:p w:rsidR="00754E16" w:rsidRPr="00F639BC" w:rsidRDefault="00754E16" w:rsidP="00F639BC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</w:t>
            </w:r>
            <w:r w:rsidR="003B43C7" w:rsidRPr="00F639BC">
              <w:rPr>
                <w:rFonts w:ascii="Tahoma" w:hAnsi="Tahoma" w:cs="Tahoma"/>
                <w:sz w:val="18"/>
                <w:szCs w:val="18"/>
              </w:rPr>
              <w:t>.....</w:t>
            </w:r>
            <w:proofErr w:type="gramEnd"/>
          </w:p>
        </w:tc>
      </w:tr>
      <w:tr w:rsidR="00D024DE" w:rsidRPr="00F639BC" w:rsidTr="008D3F3E">
        <w:trPr>
          <w:trHeight w:val="193"/>
        </w:trPr>
        <w:tc>
          <w:tcPr>
            <w:tcW w:w="1927" w:type="dxa"/>
            <w:vAlign w:val="center"/>
          </w:tcPr>
          <w:p w:rsidR="00D024DE" w:rsidRPr="008D3F3E" w:rsidRDefault="00D024DE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 xml:space="preserve">Baba Adı   </w:t>
            </w:r>
          </w:p>
        </w:tc>
        <w:tc>
          <w:tcPr>
            <w:tcW w:w="236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3658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...............................................................</w:t>
            </w:r>
            <w:proofErr w:type="gramEnd"/>
          </w:p>
        </w:tc>
        <w:tc>
          <w:tcPr>
            <w:tcW w:w="1797" w:type="dxa"/>
            <w:vAlign w:val="center"/>
          </w:tcPr>
          <w:p w:rsidR="00D024DE" w:rsidRPr="008D3F3E" w:rsidRDefault="00D024DE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İş Telefonu</w:t>
            </w:r>
          </w:p>
        </w:tc>
        <w:tc>
          <w:tcPr>
            <w:tcW w:w="282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2763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</w:t>
            </w:r>
            <w:proofErr w:type="gramEnd"/>
          </w:p>
        </w:tc>
      </w:tr>
      <w:tr w:rsidR="00D024DE" w:rsidRPr="00F639BC" w:rsidTr="008D3F3E">
        <w:trPr>
          <w:trHeight w:val="184"/>
        </w:trPr>
        <w:tc>
          <w:tcPr>
            <w:tcW w:w="1927" w:type="dxa"/>
            <w:vAlign w:val="center"/>
          </w:tcPr>
          <w:p w:rsidR="00D024DE" w:rsidRPr="008D3F3E" w:rsidRDefault="00D024DE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 xml:space="preserve">Ana Adı    </w:t>
            </w:r>
          </w:p>
        </w:tc>
        <w:tc>
          <w:tcPr>
            <w:tcW w:w="236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3658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...............................................................</w:t>
            </w:r>
            <w:proofErr w:type="gramEnd"/>
          </w:p>
        </w:tc>
        <w:tc>
          <w:tcPr>
            <w:tcW w:w="1797" w:type="dxa"/>
            <w:vAlign w:val="center"/>
          </w:tcPr>
          <w:p w:rsidR="00D024DE" w:rsidRPr="008D3F3E" w:rsidRDefault="00D024DE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Cep Telefonu</w:t>
            </w:r>
          </w:p>
        </w:tc>
        <w:tc>
          <w:tcPr>
            <w:tcW w:w="282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2763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</w:t>
            </w:r>
            <w:proofErr w:type="gramEnd"/>
          </w:p>
        </w:tc>
      </w:tr>
      <w:tr w:rsidR="00D024DE" w:rsidRPr="00F639BC" w:rsidTr="008D3F3E">
        <w:trPr>
          <w:trHeight w:val="193"/>
        </w:trPr>
        <w:tc>
          <w:tcPr>
            <w:tcW w:w="1927" w:type="dxa"/>
            <w:vAlign w:val="center"/>
          </w:tcPr>
          <w:p w:rsidR="00D024DE" w:rsidRPr="008D3F3E" w:rsidRDefault="00D024DE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Doğum Yeri, Yılı</w:t>
            </w:r>
          </w:p>
        </w:tc>
        <w:tc>
          <w:tcPr>
            <w:tcW w:w="236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3658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...............................................................</w:t>
            </w:r>
            <w:proofErr w:type="gramEnd"/>
          </w:p>
        </w:tc>
        <w:tc>
          <w:tcPr>
            <w:tcW w:w="1797" w:type="dxa"/>
            <w:vAlign w:val="center"/>
          </w:tcPr>
          <w:p w:rsidR="00D024DE" w:rsidRPr="008D3F3E" w:rsidRDefault="00D024DE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E-Posta Adresi</w:t>
            </w:r>
          </w:p>
        </w:tc>
        <w:tc>
          <w:tcPr>
            <w:tcW w:w="282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2763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</w:t>
            </w:r>
            <w:proofErr w:type="gramEnd"/>
          </w:p>
        </w:tc>
      </w:tr>
      <w:tr w:rsidR="00D024DE" w:rsidRPr="00F639BC" w:rsidTr="008D3F3E">
        <w:trPr>
          <w:trHeight w:val="184"/>
        </w:trPr>
        <w:tc>
          <w:tcPr>
            <w:tcW w:w="1927" w:type="dxa"/>
            <w:vAlign w:val="center"/>
          </w:tcPr>
          <w:p w:rsidR="00D024DE" w:rsidRPr="008D3F3E" w:rsidRDefault="00D024DE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TC Kimlik No</w:t>
            </w:r>
          </w:p>
        </w:tc>
        <w:tc>
          <w:tcPr>
            <w:tcW w:w="236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3658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...............................................................</w:t>
            </w:r>
            <w:proofErr w:type="gramEnd"/>
          </w:p>
        </w:tc>
        <w:tc>
          <w:tcPr>
            <w:tcW w:w="1797" w:type="dxa"/>
            <w:vAlign w:val="center"/>
          </w:tcPr>
          <w:p w:rsidR="00D024DE" w:rsidRPr="008D3F3E" w:rsidRDefault="00D024DE" w:rsidP="00F639B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763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</w:t>
            </w:r>
            <w:proofErr w:type="gramEnd"/>
          </w:p>
        </w:tc>
      </w:tr>
      <w:tr w:rsidR="00D024DE" w:rsidRPr="00F639BC" w:rsidTr="008D3F3E">
        <w:trPr>
          <w:trHeight w:val="121"/>
        </w:trPr>
        <w:tc>
          <w:tcPr>
            <w:tcW w:w="1927" w:type="dxa"/>
            <w:vMerge w:val="restart"/>
            <w:vAlign w:val="center"/>
          </w:tcPr>
          <w:p w:rsidR="00D024DE" w:rsidRPr="008D3F3E" w:rsidRDefault="00D024DE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Sürekli Adresi</w:t>
            </w:r>
          </w:p>
        </w:tc>
        <w:tc>
          <w:tcPr>
            <w:tcW w:w="236" w:type="dxa"/>
            <w:vMerge w:val="restart"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3658" w:type="dxa"/>
            <w:vMerge w:val="restart"/>
            <w:vAlign w:val="center"/>
          </w:tcPr>
          <w:p w:rsidR="00D024DE" w:rsidRPr="00F639BC" w:rsidRDefault="007E47F9" w:rsidP="00F639B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...............................................................</w:t>
            </w:r>
            <w:r w:rsidR="00D024DE"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...............................................................</w:t>
            </w:r>
            <w:proofErr w:type="gramEnd"/>
          </w:p>
        </w:tc>
        <w:tc>
          <w:tcPr>
            <w:tcW w:w="1797" w:type="dxa"/>
            <w:vAlign w:val="center"/>
          </w:tcPr>
          <w:p w:rsidR="00D024DE" w:rsidRPr="008D3F3E" w:rsidRDefault="00D024DE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Posta Kodu</w:t>
            </w:r>
          </w:p>
        </w:tc>
        <w:tc>
          <w:tcPr>
            <w:tcW w:w="282" w:type="dxa"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2763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</w:t>
            </w:r>
            <w:proofErr w:type="gramEnd"/>
          </w:p>
        </w:tc>
      </w:tr>
      <w:tr w:rsidR="00D024DE" w:rsidRPr="00F639BC" w:rsidTr="008D3F3E">
        <w:trPr>
          <w:trHeight w:val="66"/>
        </w:trPr>
        <w:tc>
          <w:tcPr>
            <w:tcW w:w="1927" w:type="dxa"/>
            <w:vMerge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</w:p>
        </w:tc>
        <w:tc>
          <w:tcPr>
            <w:tcW w:w="3658" w:type="dxa"/>
            <w:vMerge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vAlign w:val="center"/>
          </w:tcPr>
          <w:p w:rsidR="00D024DE" w:rsidRPr="008D3F3E" w:rsidRDefault="00D024DE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İlçesi</w:t>
            </w:r>
          </w:p>
        </w:tc>
        <w:tc>
          <w:tcPr>
            <w:tcW w:w="282" w:type="dxa"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2763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</w:t>
            </w:r>
            <w:proofErr w:type="gramEnd"/>
          </w:p>
        </w:tc>
      </w:tr>
      <w:tr w:rsidR="00D024DE" w:rsidRPr="00F639BC" w:rsidTr="008D3F3E">
        <w:trPr>
          <w:trHeight w:val="66"/>
        </w:trPr>
        <w:tc>
          <w:tcPr>
            <w:tcW w:w="1927" w:type="dxa"/>
            <w:vMerge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</w:p>
        </w:tc>
        <w:tc>
          <w:tcPr>
            <w:tcW w:w="3658" w:type="dxa"/>
            <w:vMerge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vAlign w:val="center"/>
          </w:tcPr>
          <w:p w:rsidR="00D024DE" w:rsidRPr="008D3F3E" w:rsidRDefault="00D024DE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İli</w:t>
            </w:r>
          </w:p>
        </w:tc>
        <w:tc>
          <w:tcPr>
            <w:tcW w:w="282" w:type="dxa"/>
            <w:vAlign w:val="center"/>
          </w:tcPr>
          <w:p w:rsidR="00D024DE" w:rsidRPr="00F639BC" w:rsidRDefault="00D024DE" w:rsidP="001244CA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2763" w:type="dxa"/>
            <w:vAlign w:val="center"/>
          </w:tcPr>
          <w:p w:rsidR="00D024DE" w:rsidRPr="00F639BC" w:rsidRDefault="00D024DE" w:rsidP="00F639BC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F639BC">
              <w:rPr>
                <w:rFonts w:ascii="Tahoma" w:hAnsi="Tahoma" w:cs="Tahoma"/>
                <w:sz w:val="18"/>
                <w:szCs w:val="18"/>
              </w:rPr>
              <w:t>..............................................</w:t>
            </w:r>
            <w:proofErr w:type="gramEnd"/>
          </w:p>
        </w:tc>
      </w:tr>
    </w:tbl>
    <w:p w:rsidR="00754E16" w:rsidRPr="008D3F3E" w:rsidRDefault="00754E16" w:rsidP="00DB31F7">
      <w:pPr>
        <w:ind w:firstLine="360"/>
        <w:rPr>
          <w:rFonts w:ascii="Tahoma" w:hAnsi="Tahoma" w:cs="Tahoma"/>
          <w:b/>
          <w:sz w:val="20"/>
          <w:szCs w:val="20"/>
        </w:rPr>
      </w:pPr>
      <w:r w:rsidRPr="008D3F3E">
        <w:rPr>
          <w:rFonts w:ascii="Tahoma" w:hAnsi="Tahoma" w:cs="Tahoma"/>
          <w:b/>
          <w:sz w:val="20"/>
          <w:szCs w:val="20"/>
        </w:rPr>
        <w:t>Öğrenim Bilgileri:</w:t>
      </w:r>
    </w:p>
    <w:p w:rsidR="00754E16" w:rsidRPr="0074148A" w:rsidRDefault="00754E16" w:rsidP="00282481">
      <w:pPr>
        <w:rPr>
          <w:rFonts w:ascii="Tahoma" w:hAnsi="Tahoma" w:cs="Tahoma"/>
          <w:b/>
          <w:sz w:val="8"/>
          <w:szCs w:val="8"/>
        </w:rPr>
      </w:pPr>
    </w:p>
    <w:tbl>
      <w:tblPr>
        <w:tblW w:w="1072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880"/>
        <w:gridCol w:w="236"/>
        <w:gridCol w:w="7607"/>
      </w:tblGrid>
      <w:tr w:rsidR="001A3ECE" w:rsidRPr="00F639BC" w:rsidTr="00F639BC">
        <w:tc>
          <w:tcPr>
            <w:tcW w:w="2880" w:type="dxa"/>
            <w:vAlign w:val="center"/>
          </w:tcPr>
          <w:p w:rsidR="001A3ECE" w:rsidRPr="008D3F3E" w:rsidRDefault="001A3ECE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bCs/>
                <w:sz w:val="22"/>
                <w:szCs w:val="22"/>
              </w:rPr>
              <w:t xml:space="preserve">Son Mezun Olduğu </w:t>
            </w:r>
            <w:r w:rsidRPr="008D3F3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1A3ECE" w:rsidRPr="00F639BC" w:rsidRDefault="001A3ECE" w:rsidP="001244C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607" w:type="dxa"/>
            <w:vAlign w:val="center"/>
          </w:tcPr>
          <w:p w:rsidR="001A3ECE" w:rsidRPr="00F639BC" w:rsidRDefault="001A3ECE" w:rsidP="001244CA">
            <w:pPr>
              <w:rPr>
                <w:rFonts w:ascii="Tahoma" w:hAnsi="Tahoma" w:cs="Tahoma"/>
                <w:sz w:val="22"/>
              </w:rPr>
            </w:pPr>
          </w:p>
        </w:tc>
      </w:tr>
      <w:tr w:rsidR="001A3ECE" w:rsidRPr="00F639BC" w:rsidTr="00F639BC">
        <w:tc>
          <w:tcPr>
            <w:tcW w:w="2880" w:type="dxa"/>
            <w:vAlign w:val="center"/>
          </w:tcPr>
          <w:p w:rsidR="001A3ECE" w:rsidRPr="008D3F3E" w:rsidRDefault="001A3ECE" w:rsidP="00F639BC">
            <w:pPr>
              <w:spacing w:before="120"/>
              <w:ind w:firstLine="252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Üniversite</w:t>
            </w:r>
          </w:p>
        </w:tc>
        <w:tc>
          <w:tcPr>
            <w:tcW w:w="236" w:type="dxa"/>
            <w:vAlign w:val="center"/>
          </w:tcPr>
          <w:p w:rsidR="001A3ECE" w:rsidRPr="00F639BC" w:rsidRDefault="001A3ECE" w:rsidP="001244CA">
            <w:pPr>
              <w:rPr>
                <w:rFonts w:ascii="Tahoma" w:hAnsi="Tahoma" w:cs="Tahoma"/>
                <w:sz w:val="22"/>
              </w:rPr>
            </w:pPr>
            <w:r w:rsidRPr="00F639BC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7607" w:type="dxa"/>
            <w:vAlign w:val="center"/>
          </w:tcPr>
          <w:p w:rsidR="001A3ECE" w:rsidRPr="00F639BC" w:rsidRDefault="002A5B67" w:rsidP="00F639BC">
            <w:pPr>
              <w:spacing w:before="120"/>
              <w:rPr>
                <w:rFonts w:ascii="Tahoma" w:hAnsi="Tahoma" w:cs="Tahoma"/>
                <w:sz w:val="22"/>
              </w:rPr>
            </w:pPr>
            <w:proofErr w:type="gramStart"/>
            <w:r w:rsidRPr="00F639BC">
              <w:rPr>
                <w:rFonts w:ascii="Tahoma" w:hAnsi="Tahoma" w:cs="Tahoma"/>
                <w:sz w:val="16"/>
                <w:szCs w:val="16"/>
              </w:rPr>
              <w:t>............................................................</w:t>
            </w:r>
            <w:r w:rsidR="0026325A" w:rsidRPr="00F639BC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</w:t>
            </w:r>
            <w:proofErr w:type="gramEnd"/>
          </w:p>
        </w:tc>
      </w:tr>
      <w:tr w:rsidR="001A3ECE" w:rsidRPr="00F639BC" w:rsidTr="005514AE">
        <w:trPr>
          <w:trHeight w:val="311"/>
        </w:trPr>
        <w:tc>
          <w:tcPr>
            <w:tcW w:w="2880" w:type="dxa"/>
            <w:vAlign w:val="center"/>
          </w:tcPr>
          <w:p w:rsidR="001A3ECE" w:rsidRPr="008D3F3E" w:rsidRDefault="001A3ECE" w:rsidP="00F639BC">
            <w:pPr>
              <w:spacing w:before="120"/>
              <w:ind w:firstLine="252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Fakülte</w:t>
            </w:r>
            <w:r w:rsidR="00227605" w:rsidRPr="008D3F3E">
              <w:rPr>
                <w:rFonts w:ascii="Tahoma" w:hAnsi="Tahoma" w:cs="Tahoma"/>
                <w:sz w:val="22"/>
                <w:szCs w:val="22"/>
              </w:rPr>
              <w:t>/Enstitü</w:t>
            </w:r>
          </w:p>
        </w:tc>
        <w:tc>
          <w:tcPr>
            <w:tcW w:w="236" w:type="dxa"/>
            <w:vAlign w:val="center"/>
          </w:tcPr>
          <w:p w:rsidR="001A3ECE" w:rsidRPr="00F639BC" w:rsidRDefault="001A3ECE" w:rsidP="001244CA">
            <w:pPr>
              <w:rPr>
                <w:rFonts w:ascii="Tahoma" w:hAnsi="Tahoma" w:cs="Tahoma"/>
                <w:sz w:val="22"/>
              </w:rPr>
            </w:pPr>
            <w:r w:rsidRPr="00F639BC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7607" w:type="dxa"/>
            <w:vAlign w:val="center"/>
          </w:tcPr>
          <w:p w:rsidR="001A3ECE" w:rsidRPr="00F639BC" w:rsidRDefault="00E612E4" w:rsidP="00F639BC">
            <w:pPr>
              <w:spacing w:before="120"/>
              <w:rPr>
                <w:rFonts w:ascii="Tahoma" w:hAnsi="Tahoma" w:cs="Tahoma"/>
                <w:sz w:val="22"/>
              </w:rPr>
            </w:pPr>
            <w:proofErr w:type="gramStart"/>
            <w:r w:rsidRPr="00F639BC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A3ECE" w:rsidRPr="00F639BC" w:rsidTr="00F639BC">
        <w:tc>
          <w:tcPr>
            <w:tcW w:w="2880" w:type="dxa"/>
            <w:vAlign w:val="center"/>
          </w:tcPr>
          <w:p w:rsidR="001A3ECE" w:rsidRPr="008D3F3E" w:rsidRDefault="001A3ECE" w:rsidP="00F639BC">
            <w:pPr>
              <w:spacing w:before="120"/>
              <w:ind w:firstLine="252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Bölüm</w:t>
            </w:r>
            <w:r w:rsidR="00227605" w:rsidRPr="008D3F3E">
              <w:rPr>
                <w:rFonts w:ascii="Tahoma" w:hAnsi="Tahoma" w:cs="Tahoma"/>
                <w:sz w:val="22"/>
                <w:szCs w:val="22"/>
              </w:rPr>
              <w:t>/Anabilim Dalı</w:t>
            </w:r>
          </w:p>
        </w:tc>
        <w:tc>
          <w:tcPr>
            <w:tcW w:w="236" w:type="dxa"/>
            <w:vAlign w:val="center"/>
          </w:tcPr>
          <w:p w:rsidR="001A3ECE" w:rsidRPr="00F639BC" w:rsidRDefault="001A3ECE" w:rsidP="001244CA">
            <w:pPr>
              <w:rPr>
                <w:rFonts w:ascii="Tahoma" w:hAnsi="Tahoma" w:cs="Tahoma"/>
                <w:sz w:val="22"/>
              </w:rPr>
            </w:pPr>
            <w:r w:rsidRPr="00F639BC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7607" w:type="dxa"/>
            <w:vAlign w:val="center"/>
          </w:tcPr>
          <w:p w:rsidR="001A3ECE" w:rsidRPr="00F639BC" w:rsidRDefault="00E612E4" w:rsidP="00F639BC">
            <w:pPr>
              <w:spacing w:before="120"/>
              <w:rPr>
                <w:rFonts w:ascii="Tahoma" w:hAnsi="Tahoma" w:cs="Tahoma"/>
                <w:sz w:val="22"/>
              </w:rPr>
            </w:pPr>
            <w:proofErr w:type="gramStart"/>
            <w:r w:rsidRPr="00F639BC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A3ECE" w:rsidRPr="00F639BC" w:rsidTr="005514AE">
        <w:trPr>
          <w:trHeight w:val="393"/>
        </w:trPr>
        <w:tc>
          <w:tcPr>
            <w:tcW w:w="2880" w:type="dxa"/>
            <w:vAlign w:val="center"/>
          </w:tcPr>
          <w:p w:rsidR="001A3ECE" w:rsidRPr="008D3F3E" w:rsidRDefault="001A3ECE" w:rsidP="00F639BC">
            <w:pPr>
              <w:spacing w:before="120"/>
              <w:ind w:firstLine="252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 xml:space="preserve">Program </w:t>
            </w:r>
            <w:r w:rsidR="002A5B67" w:rsidRPr="008D3F3E">
              <w:rPr>
                <w:rFonts w:ascii="Tahoma" w:hAnsi="Tahoma" w:cs="Tahoma"/>
                <w:sz w:val="22"/>
                <w:szCs w:val="22"/>
              </w:rPr>
              <w:t>(X koyunuz)</w:t>
            </w:r>
          </w:p>
        </w:tc>
        <w:tc>
          <w:tcPr>
            <w:tcW w:w="236" w:type="dxa"/>
            <w:vAlign w:val="center"/>
          </w:tcPr>
          <w:p w:rsidR="001A3ECE" w:rsidRPr="00F639BC" w:rsidRDefault="001A3ECE" w:rsidP="001244CA">
            <w:pPr>
              <w:rPr>
                <w:rFonts w:ascii="Tahoma" w:hAnsi="Tahoma" w:cs="Tahoma"/>
                <w:sz w:val="22"/>
              </w:rPr>
            </w:pPr>
            <w:r w:rsidRPr="00F639BC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7607" w:type="dxa"/>
            <w:vAlign w:val="center"/>
          </w:tcPr>
          <w:p w:rsidR="00537EFC" w:rsidRPr="00F639BC" w:rsidRDefault="001A3ECE" w:rsidP="001244CA">
            <w:pPr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</w:t>
            </w:r>
          </w:p>
          <w:p w:rsidR="001A3ECE" w:rsidRPr="00F639BC" w:rsidRDefault="001A3ECE" w:rsidP="001244CA">
            <w:pPr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0"/>
              <w:gridCol w:w="392"/>
              <w:gridCol w:w="2281"/>
              <w:gridCol w:w="392"/>
            </w:tblGrid>
            <w:tr w:rsidR="006B15C0" w:rsidRPr="00F639BC" w:rsidTr="006B15C0">
              <w:tc>
                <w:tcPr>
                  <w:tcW w:w="810" w:type="dxa"/>
                  <w:tcBorders>
                    <w:right w:val="double" w:sz="4" w:space="0" w:color="auto"/>
                  </w:tcBorders>
                  <w:vAlign w:val="center"/>
                </w:tcPr>
                <w:p w:rsidR="006B15C0" w:rsidRPr="00F639BC" w:rsidRDefault="006B15C0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639BC">
                    <w:rPr>
                      <w:rFonts w:ascii="Tahoma" w:hAnsi="Tahoma" w:cs="Tahoma"/>
                      <w:sz w:val="20"/>
                      <w:szCs w:val="20"/>
                    </w:rPr>
                    <w:t>Lisans</w:t>
                  </w:r>
                </w:p>
              </w:tc>
              <w:tc>
                <w:tcPr>
                  <w:tcW w:w="3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B15C0" w:rsidRPr="00F639BC" w:rsidRDefault="006B15C0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B15C0" w:rsidRPr="00F639BC" w:rsidRDefault="006B15C0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</w:t>
                  </w:r>
                  <w:bookmarkStart w:id="0" w:name="_GoBack"/>
                  <w:bookmarkEnd w:id="0"/>
                  <w:r w:rsidRPr="00F639BC">
                    <w:rPr>
                      <w:rFonts w:ascii="Tahoma" w:hAnsi="Tahoma" w:cs="Tahoma"/>
                      <w:sz w:val="20"/>
                      <w:szCs w:val="20"/>
                    </w:rPr>
                    <w:t>Yüksek Lisans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B15C0" w:rsidRPr="00F639BC" w:rsidRDefault="006B15C0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1A3ECE" w:rsidRPr="00F639BC" w:rsidRDefault="001A3ECE" w:rsidP="001244CA">
            <w:pPr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                                                                             </w:t>
            </w:r>
          </w:p>
        </w:tc>
      </w:tr>
      <w:tr w:rsidR="00227605" w:rsidRPr="00F639BC" w:rsidTr="005514AE">
        <w:trPr>
          <w:trHeight w:val="428"/>
        </w:trPr>
        <w:tc>
          <w:tcPr>
            <w:tcW w:w="2880" w:type="dxa"/>
            <w:vAlign w:val="center"/>
          </w:tcPr>
          <w:p w:rsidR="00227605" w:rsidRPr="008D3F3E" w:rsidRDefault="00227605" w:rsidP="00F639BC">
            <w:pPr>
              <w:spacing w:before="120"/>
              <w:ind w:firstLine="252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Akademik Ortalaması</w:t>
            </w:r>
          </w:p>
        </w:tc>
        <w:tc>
          <w:tcPr>
            <w:tcW w:w="236" w:type="dxa"/>
            <w:vAlign w:val="center"/>
          </w:tcPr>
          <w:p w:rsidR="00227605" w:rsidRPr="00F639BC" w:rsidRDefault="00227605" w:rsidP="00F639BC">
            <w:pPr>
              <w:spacing w:before="120"/>
              <w:rPr>
                <w:rFonts w:ascii="Tahoma" w:hAnsi="Tahoma" w:cs="Tahoma"/>
                <w:sz w:val="22"/>
              </w:rPr>
            </w:pPr>
            <w:r w:rsidRPr="00F639BC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7607" w:type="dxa"/>
            <w:vAlign w:val="center"/>
          </w:tcPr>
          <w:p w:rsidR="00227605" w:rsidRPr="00F639BC" w:rsidRDefault="00227605" w:rsidP="00F639BC">
            <w:pPr>
              <w:spacing w:before="12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4572" w:type="dxa"/>
              <w:tblLayout w:type="fixed"/>
              <w:tblLook w:val="01E0" w:firstRow="1" w:lastRow="1" w:firstColumn="1" w:lastColumn="1" w:noHBand="0" w:noVBand="0"/>
            </w:tblPr>
            <w:tblGrid>
              <w:gridCol w:w="1658"/>
              <w:gridCol w:w="2914"/>
            </w:tblGrid>
            <w:tr w:rsidR="006B15C0" w:rsidRPr="00F639BC" w:rsidTr="006B15C0">
              <w:trPr>
                <w:trHeight w:val="302"/>
              </w:trPr>
              <w:tc>
                <w:tcPr>
                  <w:tcW w:w="1658" w:type="dxa"/>
                  <w:vAlign w:val="center"/>
                </w:tcPr>
                <w:p w:rsidR="006B15C0" w:rsidRPr="00F639BC" w:rsidRDefault="006B15C0" w:rsidP="001244CA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15C0">
                    <w:rPr>
                      <w:rFonts w:ascii="Tahoma" w:hAnsi="Tahoma" w:cs="Tahoma"/>
                      <w:sz w:val="20"/>
                      <w:szCs w:val="20"/>
                    </w:rPr>
                    <w:t xml:space="preserve">Lisans </w:t>
                  </w:r>
                  <w:r w:rsidRPr="00F639BC">
                    <w:rPr>
                      <w:rFonts w:ascii="Tahoma" w:hAnsi="Tahoma" w:cs="Tahoma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F639BC">
                    <w:rPr>
                      <w:rFonts w:ascii="Tahoma" w:hAnsi="Tahoma" w:cs="Tahoma"/>
                      <w:sz w:val="16"/>
                      <w:szCs w:val="16"/>
                    </w:rPr>
                    <w:t>..........</w:t>
                  </w:r>
                  <w:proofErr w:type="gramEnd"/>
                </w:p>
              </w:tc>
              <w:tc>
                <w:tcPr>
                  <w:tcW w:w="2914" w:type="dxa"/>
                  <w:vAlign w:val="center"/>
                </w:tcPr>
                <w:p w:rsidR="006B15C0" w:rsidRPr="00F639BC" w:rsidRDefault="006B15C0" w:rsidP="001244C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6B15C0">
                    <w:rPr>
                      <w:rFonts w:ascii="Tahoma" w:hAnsi="Tahoma" w:cs="Tahoma"/>
                      <w:sz w:val="20"/>
                      <w:szCs w:val="20"/>
                    </w:rPr>
                    <w:t>Tezli Yüksek Lisans</w:t>
                  </w:r>
                  <w:r w:rsidRPr="00F639BC">
                    <w:rPr>
                      <w:rFonts w:ascii="Tahoma" w:hAnsi="Tahoma" w:cs="Tahoma"/>
                      <w:sz w:val="22"/>
                      <w:szCs w:val="22"/>
                    </w:rPr>
                    <w:t xml:space="preserve"> : </w:t>
                  </w:r>
                  <w:proofErr w:type="gramStart"/>
                  <w:r w:rsidRPr="00F639BC">
                    <w:rPr>
                      <w:rFonts w:ascii="Tahoma" w:hAnsi="Tahoma" w:cs="Tahoma"/>
                      <w:sz w:val="16"/>
                      <w:szCs w:val="16"/>
                    </w:rPr>
                    <w:t>...........</w:t>
                  </w:r>
                  <w:proofErr w:type="gramEnd"/>
                </w:p>
              </w:tc>
            </w:tr>
          </w:tbl>
          <w:p w:rsidR="00227605" w:rsidRPr="00F639BC" w:rsidRDefault="00902EAA" w:rsidP="00F639BC">
            <w:pPr>
              <w:spacing w:before="120"/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                                                                         </w:t>
            </w:r>
          </w:p>
        </w:tc>
      </w:tr>
    </w:tbl>
    <w:p w:rsidR="001A3ECE" w:rsidRPr="0074148A" w:rsidRDefault="001A3ECE" w:rsidP="00282481">
      <w:pPr>
        <w:rPr>
          <w:rFonts w:ascii="Tahoma" w:hAnsi="Tahoma" w:cs="Tahoma"/>
          <w:sz w:val="16"/>
          <w:szCs w:val="16"/>
        </w:rPr>
      </w:pPr>
    </w:p>
    <w:tbl>
      <w:tblPr>
        <w:tblW w:w="106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866"/>
        <w:gridCol w:w="236"/>
        <w:gridCol w:w="7595"/>
      </w:tblGrid>
      <w:tr w:rsidR="00902EAA" w:rsidRPr="00F639BC" w:rsidTr="008D3F3E">
        <w:trPr>
          <w:trHeight w:val="586"/>
        </w:trPr>
        <w:tc>
          <w:tcPr>
            <w:tcW w:w="2866" w:type="dxa"/>
            <w:vAlign w:val="center"/>
          </w:tcPr>
          <w:p w:rsidR="00902EAA" w:rsidRPr="008D3F3E" w:rsidRDefault="00752C05" w:rsidP="00F639BC">
            <w:pPr>
              <w:spacing w:before="120"/>
              <w:ind w:firstLine="8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Şu anda kayıtlı bulunduğunuz program</w:t>
            </w:r>
          </w:p>
        </w:tc>
        <w:tc>
          <w:tcPr>
            <w:tcW w:w="236" w:type="dxa"/>
            <w:vAlign w:val="center"/>
          </w:tcPr>
          <w:p w:rsidR="00752C05" w:rsidRPr="00F639BC" w:rsidRDefault="00752C05" w:rsidP="00F639BC">
            <w:pPr>
              <w:spacing w:before="12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7595" w:type="dxa"/>
            <w:vAlign w:val="center"/>
          </w:tcPr>
          <w:p w:rsidR="00902EAA" w:rsidRPr="00F639BC" w:rsidRDefault="00902EAA" w:rsidP="001244CA">
            <w:pPr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                   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28"/>
              <w:gridCol w:w="476"/>
              <w:gridCol w:w="958"/>
              <w:gridCol w:w="281"/>
              <w:gridCol w:w="1791"/>
              <w:gridCol w:w="236"/>
              <w:gridCol w:w="1667"/>
              <w:gridCol w:w="304"/>
            </w:tblGrid>
            <w:tr w:rsidR="00700C84" w:rsidRPr="00F639BC" w:rsidTr="00F639BC">
              <w:trPr>
                <w:trHeight w:val="214"/>
              </w:trPr>
              <w:tc>
                <w:tcPr>
                  <w:tcW w:w="628" w:type="dxa"/>
                  <w:tcBorders>
                    <w:right w:val="double" w:sz="4" w:space="0" w:color="auto"/>
                  </w:tcBorders>
                  <w:vAlign w:val="center"/>
                </w:tcPr>
                <w:p w:rsidR="00752C05" w:rsidRPr="00F639BC" w:rsidRDefault="00851E54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639BC">
                    <w:rPr>
                      <w:rFonts w:ascii="Tahoma" w:hAnsi="Tahoma" w:cs="Tahoma"/>
                      <w:sz w:val="20"/>
                      <w:szCs w:val="20"/>
                    </w:rPr>
                    <w:t>Yok</w:t>
                  </w:r>
                </w:p>
              </w:tc>
              <w:tc>
                <w:tcPr>
                  <w:tcW w:w="4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52C05" w:rsidRPr="00F639BC" w:rsidRDefault="00752C05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237" w:type="dxa"/>
                  <w:gridSpan w:val="6"/>
                  <w:tcBorders>
                    <w:left w:val="double" w:sz="4" w:space="0" w:color="auto"/>
                  </w:tcBorders>
                  <w:vAlign w:val="center"/>
                </w:tcPr>
                <w:p w:rsidR="00752C05" w:rsidRPr="00F639BC" w:rsidRDefault="00752C05" w:rsidP="001244CA">
                  <w:pPr>
                    <w:rPr>
                      <w:rFonts w:ascii="Tahoma" w:hAnsi="Tahoma" w:cs="Tahoma"/>
                      <w:sz w:val="22"/>
                    </w:rPr>
                  </w:pPr>
                  <w:r w:rsidRPr="00F639BC">
                    <w:rPr>
                      <w:rFonts w:ascii="Tahoma" w:hAnsi="Tahoma" w:cs="Tahoma"/>
                      <w:sz w:val="22"/>
                    </w:rPr>
                    <w:t xml:space="preserve">     Varsa lütfen uygun olanını işaretleyiniz.</w:t>
                  </w:r>
                </w:p>
              </w:tc>
            </w:tr>
            <w:tr w:rsidR="00700C84" w:rsidRPr="00F639BC" w:rsidTr="00F639BC">
              <w:trPr>
                <w:trHeight w:val="257"/>
              </w:trPr>
              <w:tc>
                <w:tcPr>
                  <w:tcW w:w="628" w:type="dxa"/>
                  <w:tcBorders>
                    <w:right w:val="double" w:sz="4" w:space="0" w:color="auto"/>
                  </w:tcBorders>
                  <w:vAlign w:val="center"/>
                </w:tcPr>
                <w:p w:rsidR="00752C05" w:rsidRPr="00F639BC" w:rsidRDefault="00851E54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639BC">
                    <w:rPr>
                      <w:rFonts w:ascii="Tahoma" w:hAnsi="Tahoma" w:cs="Tahoma"/>
                      <w:sz w:val="20"/>
                      <w:szCs w:val="20"/>
                    </w:rPr>
                    <w:t>Var</w:t>
                  </w:r>
                </w:p>
              </w:tc>
              <w:tc>
                <w:tcPr>
                  <w:tcW w:w="4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52C05" w:rsidRPr="00F639BC" w:rsidRDefault="00752C05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752C05" w:rsidRPr="00F639BC" w:rsidRDefault="00851E54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639B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="00752C05" w:rsidRPr="00F639BC">
                    <w:rPr>
                      <w:rFonts w:ascii="Tahoma" w:hAnsi="Tahoma" w:cs="Tahoma"/>
                      <w:sz w:val="20"/>
                      <w:szCs w:val="20"/>
                    </w:rPr>
                    <w:t>Lisans</w:t>
                  </w:r>
                </w:p>
              </w:tc>
              <w:tc>
                <w:tcPr>
                  <w:tcW w:w="2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52C05" w:rsidRPr="00F639BC" w:rsidRDefault="00752C05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752C05" w:rsidRPr="00F639BC" w:rsidRDefault="00851E54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639BC">
                    <w:rPr>
                      <w:rFonts w:ascii="Tahoma" w:hAnsi="Tahoma" w:cs="Tahoma"/>
                      <w:sz w:val="20"/>
                      <w:szCs w:val="20"/>
                    </w:rPr>
                    <w:t xml:space="preserve">     </w:t>
                  </w:r>
                  <w:r w:rsidR="00752C05" w:rsidRPr="00F639BC">
                    <w:rPr>
                      <w:rFonts w:ascii="Tahoma" w:hAnsi="Tahoma" w:cs="Tahoma"/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52C05" w:rsidRPr="00F639BC" w:rsidRDefault="00752C05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752C05" w:rsidRPr="00F639BC" w:rsidRDefault="00851E54" w:rsidP="001244C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639BC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</w:t>
                  </w:r>
                  <w:r w:rsidR="00752C05" w:rsidRPr="00F639BC">
                    <w:rPr>
                      <w:rFonts w:ascii="Tahoma" w:hAnsi="Tahoma" w:cs="Tahoma"/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52C05" w:rsidRPr="00F639BC" w:rsidRDefault="00752C05" w:rsidP="001244CA">
                  <w:pPr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902EAA" w:rsidRPr="00F639BC" w:rsidRDefault="00902EAA" w:rsidP="00F639BC">
            <w:pPr>
              <w:spacing w:before="120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902EAA" w:rsidRPr="0074148A" w:rsidRDefault="00902EAA" w:rsidP="00282481">
      <w:pPr>
        <w:rPr>
          <w:rFonts w:ascii="Tahoma" w:hAnsi="Tahoma" w:cs="Tahoma"/>
          <w:sz w:val="16"/>
          <w:szCs w:val="16"/>
        </w:rPr>
      </w:pPr>
    </w:p>
    <w:tbl>
      <w:tblPr>
        <w:tblW w:w="1071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73"/>
        <w:gridCol w:w="315"/>
        <w:gridCol w:w="5730"/>
      </w:tblGrid>
      <w:tr w:rsidR="00754E16" w:rsidRPr="00F639BC" w:rsidTr="008D3F3E">
        <w:trPr>
          <w:trHeight w:val="285"/>
        </w:trPr>
        <w:tc>
          <w:tcPr>
            <w:tcW w:w="4673" w:type="dxa"/>
            <w:vAlign w:val="center"/>
          </w:tcPr>
          <w:p w:rsidR="00537EFC" w:rsidRPr="00F639BC" w:rsidRDefault="00537EFC" w:rsidP="001244C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639BC">
              <w:rPr>
                <w:rFonts w:ascii="Tahoma" w:hAnsi="Tahoma" w:cs="Tahoma"/>
                <w:b/>
                <w:sz w:val="22"/>
                <w:szCs w:val="22"/>
              </w:rPr>
              <w:t>Lisansüstü Eğitim Sınavı (</w:t>
            </w:r>
            <w:r w:rsidR="00477FE4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F639BC">
              <w:rPr>
                <w:rFonts w:ascii="Tahoma" w:hAnsi="Tahoma" w:cs="Tahoma"/>
                <w:b/>
                <w:sz w:val="22"/>
                <w:szCs w:val="22"/>
              </w:rPr>
              <w:t>LES) Bilgileri</w:t>
            </w:r>
          </w:p>
          <w:p w:rsidR="00754E16" w:rsidRPr="00F639BC" w:rsidRDefault="00754E16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F639BC">
              <w:rPr>
                <w:rFonts w:ascii="Tahoma" w:hAnsi="Tahoma" w:cs="Tahoma"/>
                <w:sz w:val="22"/>
                <w:szCs w:val="22"/>
              </w:rPr>
              <w:t>(</w:t>
            </w:r>
            <w:r w:rsidR="00477FE4">
              <w:rPr>
                <w:rFonts w:ascii="Tahoma" w:hAnsi="Tahoma" w:cs="Tahoma"/>
                <w:sz w:val="22"/>
                <w:szCs w:val="22"/>
              </w:rPr>
              <w:t>A</w:t>
            </w:r>
            <w:r w:rsidRPr="00F639BC">
              <w:rPr>
                <w:rFonts w:ascii="Tahoma" w:hAnsi="Tahoma" w:cs="Tahoma"/>
                <w:sz w:val="22"/>
                <w:szCs w:val="22"/>
              </w:rPr>
              <w:t>LES sonuçl</w:t>
            </w:r>
            <w:r w:rsidR="004160BE">
              <w:rPr>
                <w:rFonts w:ascii="Tahoma" w:hAnsi="Tahoma" w:cs="Tahoma"/>
                <w:sz w:val="22"/>
                <w:szCs w:val="22"/>
              </w:rPr>
              <w:t>arı üç</w:t>
            </w:r>
            <w:r w:rsidR="00537EFC" w:rsidRPr="00F639BC">
              <w:rPr>
                <w:rFonts w:ascii="Tahoma" w:hAnsi="Tahoma" w:cs="Tahoma"/>
                <w:sz w:val="22"/>
                <w:szCs w:val="22"/>
              </w:rPr>
              <w:t xml:space="preserve"> yıl süre ile geçerlidir</w:t>
            </w:r>
            <w:r w:rsidRPr="00F639BC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15" w:type="dxa"/>
            <w:vAlign w:val="center"/>
          </w:tcPr>
          <w:p w:rsidR="00754E16" w:rsidRPr="00F639BC" w:rsidRDefault="00754E16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F639BC">
              <w:rPr>
                <w:rFonts w:ascii="Tahoma" w:hAnsi="Tahoma" w:cs="Tahoma"/>
                <w:sz w:val="22"/>
                <w:szCs w:val="22"/>
              </w:rPr>
              <w:t xml:space="preserve">:           </w:t>
            </w:r>
          </w:p>
        </w:tc>
        <w:tc>
          <w:tcPr>
            <w:tcW w:w="5730" w:type="dxa"/>
            <w:vAlign w:val="center"/>
          </w:tcPr>
          <w:p w:rsidR="00754E16" w:rsidRPr="00F639BC" w:rsidRDefault="00752C05" w:rsidP="001244CA">
            <w:pPr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                                                                                       </w:t>
            </w:r>
          </w:p>
          <w:tbl>
            <w:tblPr>
              <w:tblW w:w="4631" w:type="dxa"/>
              <w:tblInd w:w="249" w:type="dxa"/>
              <w:tblLayout w:type="fixed"/>
              <w:tblLook w:val="01E0" w:firstRow="1" w:lastRow="1" w:firstColumn="1" w:lastColumn="1" w:noHBand="0" w:noVBand="0"/>
            </w:tblPr>
            <w:tblGrid>
              <w:gridCol w:w="3051"/>
              <w:gridCol w:w="236"/>
              <w:gridCol w:w="1344"/>
            </w:tblGrid>
            <w:tr w:rsidR="00DB31F7" w:rsidRPr="00F639BC" w:rsidTr="008D3F3E">
              <w:trPr>
                <w:trHeight w:val="86"/>
              </w:trPr>
              <w:tc>
                <w:tcPr>
                  <w:tcW w:w="3051" w:type="dxa"/>
                  <w:vAlign w:val="center"/>
                </w:tcPr>
                <w:p w:rsidR="00754E16" w:rsidRPr="00F639BC" w:rsidRDefault="00477FE4" w:rsidP="00F639BC">
                  <w:pPr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</w:t>
                  </w:r>
                  <w:r w:rsidR="00754E16" w:rsidRPr="00F639BC">
                    <w:rPr>
                      <w:rFonts w:ascii="Tahoma" w:hAnsi="Tahoma" w:cs="Tahoma"/>
                      <w:sz w:val="22"/>
                      <w:szCs w:val="22"/>
                    </w:rPr>
                    <w:t>LES Sınav Dönemi  (Ay/Yıl)</w:t>
                  </w:r>
                </w:p>
              </w:tc>
              <w:tc>
                <w:tcPr>
                  <w:tcW w:w="236" w:type="dxa"/>
                  <w:vAlign w:val="center"/>
                </w:tcPr>
                <w:p w:rsidR="00754E16" w:rsidRPr="00F639BC" w:rsidRDefault="00754E16" w:rsidP="00F639BC">
                  <w:pPr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39BC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44" w:type="dxa"/>
                  <w:vAlign w:val="center"/>
                </w:tcPr>
                <w:p w:rsidR="00754E16" w:rsidRPr="00F639BC" w:rsidRDefault="001C47D7" w:rsidP="00F639BC">
                  <w:pPr>
                    <w:spacing w:before="120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F639BC">
                    <w:rPr>
                      <w:rFonts w:ascii="Tahoma" w:hAnsi="Tahoma" w:cs="Tahoma"/>
                      <w:sz w:val="16"/>
                      <w:szCs w:val="16"/>
                    </w:rPr>
                    <w:t>.......................</w:t>
                  </w:r>
                  <w:proofErr w:type="gramEnd"/>
                </w:p>
              </w:tc>
            </w:tr>
            <w:tr w:rsidR="00DB31F7" w:rsidRPr="00F639BC" w:rsidTr="008D3F3E">
              <w:trPr>
                <w:trHeight w:val="91"/>
              </w:trPr>
              <w:tc>
                <w:tcPr>
                  <w:tcW w:w="3051" w:type="dxa"/>
                  <w:vAlign w:val="center"/>
                </w:tcPr>
                <w:p w:rsidR="00754E16" w:rsidRPr="00F639BC" w:rsidRDefault="00477FE4" w:rsidP="00F639BC">
                  <w:pPr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</w:t>
                  </w:r>
                  <w:r w:rsidR="00754E16" w:rsidRPr="00F639BC">
                    <w:rPr>
                      <w:rFonts w:ascii="Tahoma" w:hAnsi="Tahoma" w:cs="Tahoma"/>
                      <w:sz w:val="22"/>
                      <w:szCs w:val="22"/>
                    </w:rPr>
                    <w:t>LES Sayısal Puanı:</w:t>
                  </w:r>
                </w:p>
              </w:tc>
              <w:tc>
                <w:tcPr>
                  <w:tcW w:w="236" w:type="dxa"/>
                  <w:vAlign w:val="center"/>
                </w:tcPr>
                <w:p w:rsidR="00754E16" w:rsidRPr="00F639BC" w:rsidRDefault="00754E16" w:rsidP="00F639BC">
                  <w:pPr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39BC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44" w:type="dxa"/>
                  <w:vAlign w:val="center"/>
                </w:tcPr>
                <w:p w:rsidR="00754E16" w:rsidRPr="00F639BC" w:rsidRDefault="001C47D7" w:rsidP="00F639BC">
                  <w:pPr>
                    <w:spacing w:before="120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F639BC">
                    <w:rPr>
                      <w:rFonts w:ascii="Tahoma" w:hAnsi="Tahoma" w:cs="Tahoma"/>
                      <w:sz w:val="16"/>
                      <w:szCs w:val="16"/>
                    </w:rPr>
                    <w:t>.......................</w:t>
                  </w:r>
                  <w:proofErr w:type="gramEnd"/>
                </w:p>
              </w:tc>
            </w:tr>
          </w:tbl>
          <w:p w:rsidR="00754E16" w:rsidRPr="00F639BC" w:rsidRDefault="00754E16" w:rsidP="001244CA">
            <w:pPr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                                                                                   </w:t>
            </w:r>
          </w:p>
        </w:tc>
      </w:tr>
    </w:tbl>
    <w:p w:rsidR="00537EFC" w:rsidRPr="00C64FF7" w:rsidRDefault="00537EFC" w:rsidP="00282481">
      <w:pPr>
        <w:rPr>
          <w:rFonts w:ascii="Tahoma" w:hAnsi="Tahoma" w:cs="Tahoma"/>
          <w:sz w:val="8"/>
          <w:szCs w:val="8"/>
        </w:rPr>
      </w:pPr>
    </w:p>
    <w:tbl>
      <w:tblPr>
        <w:tblW w:w="1075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90"/>
        <w:gridCol w:w="316"/>
        <w:gridCol w:w="5751"/>
      </w:tblGrid>
      <w:tr w:rsidR="008D3F3E" w:rsidRPr="00F639BC" w:rsidTr="008D3F3E">
        <w:trPr>
          <w:trHeight w:val="371"/>
        </w:trPr>
        <w:tc>
          <w:tcPr>
            <w:tcW w:w="4690" w:type="dxa"/>
            <w:vAlign w:val="center"/>
          </w:tcPr>
          <w:p w:rsidR="008D3F3E" w:rsidRPr="00F639BC" w:rsidRDefault="008D3F3E" w:rsidP="00976A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Yabancı Dil Sınavı Bilgileri</w:t>
            </w:r>
          </w:p>
        </w:tc>
        <w:tc>
          <w:tcPr>
            <w:tcW w:w="316" w:type="dxa"/>
            <w:vAlign w:val="center"/>
          </w:tcPr>
          <w:p w:rsidR="008D3F3E" w:rsidRPr="00F639BC" w:rsidRDefault="008D3F3E" w:rsidP="00976AB3">
            <w:pPr>
              <w:rPr>
                <w:rFonts w:ascii="Tahoma" w:hAnsi="Tahoma" w:cs="Tahoma"/>
                <w:sz w:val="22"/>
                <w:szCs w:val="22"/>
              </w:rPr>
            </w:pPr>
            <w:r w:rsidRPr="00F639BC">
              <w:rPr>
                <w:rFonts w:ascii="Tahoma" w:hAnsi="Tahoma" w:cs="Tahoma"/>
                <w:sz w:val="22"/>
                <w:szCs w:val="22"/>
              </w:rPr>
              <w:t xml:space="preserve">:           </w:t>
            </w:r>
          </w:p>
        </w:tc>
        <w:tc>
          <w:tcPr>
            <w:tcW w:w="5751" w:type="dxa"/>
            <w:vAlign w:val="center"/>
          </w:tcPr>
          <w:p w:rsidR="008D3F3E" w:rsidRPr="00F639BC" w:rsidRDefault="008D3F3E" w:rsidP="00976AB3">
            <w:pPr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                                                                                       </w:t>
            </w:r>
          </w:p>
          <w:tbl>
            <w:tblPr>
              <w:tblW w:w="4648" w:type="dxa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237"/>
              <w:gridCol w:w="1349"/>
            </w:tblGrid>
            <w:tr w:rsidR="008D3F3E" w:rsidRPr="00F639BC" w:rsidTr="008D3F3E">
              <w:trPr>
                <w:trHeight w:val="153"/>
              </w:trPr>
              <w:tc>
                <w:tcPr>
                  <w:tcW w:w="3062" w:type="dxa"/>
                  <w:vAlign w:val="center"/>
                </w:tcPr>
                <w:p w:rsidR="008D3F3E" w:rsidRPr="00F639BC" w:rsidRDefault="008D3F3E" w:rsidP="00976AB3">
                  <w:pPr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39BC">
                    <w:rPr>
                      <w:rFonts w:ascii="Tahoma" w:hAnsi="Tahoma" w:cs="Tahoma"/>
                      <w:sz w:val="22"/>
                      <w:szCs w:val="22"/>
                    </w:rPr>
                    <w:t>Sınav Dönemi  (Ay/Yıl)</w:t>
                  </w:r>
                </w:p>
              </w:tc>
              <w:tc>
                <w:tcPr>
                  <w:tcW w:w="237" w:type="dxa"/>
                  <w:vAlign w:val="center"/>
                </w:tcPr>
                <w:p w:rsidR="008D3F3E" w:rsidRPr="00F639BC" w:rsidRDefault="008D3F3E" w:rsidP="00976AB3">
                  <w:pPr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39BC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49" w:type="dxa"/>
                  <w:vAlign w:val="center"/>
                </w:tcPr>
                <w:p w:rsidR="008D3F3E" w:rsidRPr="00F639BC" w:rsidRDefault="008D3F3E" w:rsidP="00976AB3">
                  <w:pPr>
                    <w:spacing w:before="120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F639BC">
                    <w:rPr>
                      <w:rFonts w:ascii="Tahoma" w:hAnsi="Tahoma" w:cs="Tahoma"/>
                      <w:sz w:val="16"/>
                      <w:szCs w:val="16"/>
                    </w:rPr>
                    <w:t>.......................</w:t>
                  </w:r>
                  <w:proofErr w:type="gramEnd"/>
                </w:p>
              </w:tc>
            </w:tr>
            <w:tr w:rsidR="008D3F3E" w:rsidRPr="00F639BC" w:rsidTr="008D3F3E">
              <w:trPr>
                <w:trHeight w:val="161"/>
              </w:trPr>
              <w:tc>
                <w:tcPr>
                  <w:tcW w:w="3062" w:type="dxa"/>
                  <w:vAlign w:val="center"/>
                </w:tcPr>
                <w:p w:rsidR="008D3F3E" w:rsidRPr="00F639BC" w:rsidRDefault="008D3F3E" w:rsidP="00976AB3">
                  <w:pPr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39BC">
                    <w:rPr>
                      <w:rFonts w:ascii="Tahoma" w:hAnsi="Tahoma" w:cs="Tahoma"/>
                      <w:sz w:val="22"/>
                      <w:szCs w:val="22"/>
                    </w:rPr>
                    <w:t>Puanı:</w:t>
                  </w:r>
                </w:p>
              </w:tc>
              <w:tc>
                <w:tcPr>
                  <w:tcW w:w="237" w:type="dxa"/>
                  <w:vAlign w:val="center"/>
                </w:tcPr>
                <w:p w:rsidR="008D3F3E" w:rsidRPr="00F639BC" w:rsidRDefault="008D3F3E" w:rsidP="00976AB3">
                  <w:pPr>
                    <w:spacing w:before="1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39BC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49" w:type="dxa"/>
                  <w:vAlign w:val="center"/>
                </w:tcPr>
                <w:p w:rsidR="008D3F3E" w:rsidRPr="00F639BC" w:rsidRDefault="008D3F3E" w:rsidP="00976AB3">
                  <w:pPr>
                    <w:spacing w:before="120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F639BC">
                    <w:rPr>
                      <w:rFonts w:ascii="Tahoma" w:hAnsi="Tahoma" w:cs="Tahoma"/>
                      <w:sz w:val="16"/>
                      <w:szCs w:val="16"/>
                    </w:rPr>
                    <w:t>.......................</w:t>
                  </w:r>
                  <w:proofErr w:type="gramEnd"/>
                </w:p>
              </w:tc>
            </w:tr>
          </w:tbl>
          <w:p w:rsidR="008D3F3E" w:rsidRPr="00F639BC" w:rsidRDefault="008D3F3E" w:rsidP="00976AB3">
            <w:pPr>
              <w:rPr>
                <w:rFonts w:ascii="Tahoma" w:hAnsi="Tahoma" w:cs="Tahoma"/>
                <w:sz w:val="6"/>
                <w:szCs w:val="6"/>
              </w:rPr>
            </w:pPr>
            <w:r w:rsidRPr="00F639BC">
              <w:rPr>
                <w:rFonts w:ascii="Tahoma" w:hAnsi="Tahoma" w:cs="Tahoma"/>
                <w:sz w:val="6"/>
                <w:szCs w:val="6"/>
              </w:rPr>
              <w:t xml:space="preserve">                                                                                          </w:t>
            </w:r>
          </w:p>
        </w:tc>
      </w:tr>
    </w:tbl>
    <w:p w:rsidR="00754E16" w:rsidRPr="008D3F3E" w:rsidRDefault="00537EFC" w:rsidP="00DB31F7">
      <w:pPr>
        <w:ind w:firstLine="360"/>
        <w:rPr>
          <w:rFonts w:ascii="Tahoma" w:hAnsi="Tahoma" w:cs="Tahoma"/>
          <w:b/>
          <w:sz w:val="20"/>
          <w:szCs w:val="20"/>
        </w:rPr>
      </w:pPr>
      <w:r w:rsidRPr="008D3F3E">
        <w:rPr>
          <w:rFonts w:ascii="Tahoma" w:hAnsi="Tahoma" w:cs="Tahoma"/>
          <w:b/>
          <w:sz w:val="20"/>
          <w:szCs w:val="20"/>
        </w:rPr>
        <w:t>Başvurulan Enstitü Bilgileri:</w:t>
      </w:r>
    </w:p>
    <w:p w:rsidR="00537EFC" w:rsidRPr="0074148A" w:rsidRDefault="00537EFC" w:rsidP="00DB31F7">
      <w:pPr>
        <w:ind w:firstLine="360"/>
        <w:rPr>
          <w:rFonts w:ascii="Tahoma" w:hAnsi="Tahoma" w:cs="Tahoma"/>
          <w:b/>
          <w:sz w:val="8"/>
          <w:szCs w:val="8"/>
        </w:rPr>
      </w:pPr>
    </w:p>
    <w:tbl>
      <w:tblPr>
        <w:tblW w:w="10697" w:type="dxa"/>
        <w:tblInd w:w="288" w:type="dxa"/>
        <w:tblLook w:val="01E0" w:firstRow="1" w:lastRow="1" w:firstColumn="1" w:lastColumn="1" w:noHBand="0" w:noVBand="0"/>
      </w:tblPr>
      <w:tblGrid>
        <w:gridCol w:w="1907"/>
        <w:gridCol w:w="346"/>
        <w:gridCol w:w="4733"/>
        <w:gridCol w:w="3711"/>
      </w:tblGrid>
      <w:tr w:rsidR="002F3CC9" w:rsidRPr="00F639BC" w:rsidTr="00F639BC">
        <w:trPr>
          <w:trHeight w:val="243"/>
        </w:trPr>
        <w:tc>
          <w:tcPr>
            <w:tcW w:w="1907" w:type="dxa"/>
            <w:vAlign w:val="center"/>
          </w:tcPr>
          <w:p w:rsidR="002F3CC9" w:rsidRPr="008D3F3E" w:rsidRDefault="002F3CC9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Enstitü</w:t>
            </w:r>
          </w:p>
        </w:tc>
        <w:tc>
          <w:tcPr>
            <w:tcW w:w="346" w:type="dxa"/>
            <w:vAlign w:val="center"/>
          </w:tcPr>
          <w:p w:rsidR="002F3CC9" w:rsidRPr="008D3F3E" w:rsidRDefault="002F3CC9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33" w:type="dxa"/>
            <w:vAlign w:val="center"/>
          </w:tcPr>
          <w:p w:rsidR="002F3CC9" w:rsidRPr="008D3F3E" w:rsidRDefault="002F3CC9" w:rsidP="001244CA">
            <w:pPr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Fen Bilimleri Enstitüsü</w:t>
            </w:r>
          </w:p>
        </w:tc>
        <w:tc>
          <w:tcPr>
            <w:tcW w:w="3711" w:type="dxa"/>
            <w:vMerge w:val="restart"/>
            <w:vAlign w:val="center"/>
          </w:tcPr>
          <w:tbl>
            <w:tblPr>
              <w:tblW w:w="0" w:type="auto"/>
              <w:tblInd w:w="72" w:type="dxa"/>
              <w:tblLook w:val="01E0" w:firstRow="1" w:lastRow="1" w:firstColumn="1" w:lastColumn="1" w:noHBand="0" w:noVBand="0"/>
            </w:tblPr>
            <w:tblGrid>
              <w:gridCol w:w="2346"/>
              <w:gridCol w:w="361"/>
              <w:gridCol w:w="541"/>
            </w:tblGrid>
            <w:tr w:rsidR="00153F70" w:rsidRPr="00F639BC" w:rsidTr="00F639BC">
              <w:trPr>
                <w:trHeight w:val="243"/>
              </w:trPr>
              <w:tc>
                <w:tcPr>
                  <w:tcW w:w="2346" w:type="dxa"/>
                </w:tcPr>
                <w:p w:rsidR="002F3CC9" w:rsidRPr="008D3F3E" w:rsidRDefault="002F3CC9" w:rsidP="001244C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8D3F3E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8D3F3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Programı  </w:t>
                  </w:r>
                </w:p>
              </w:tc>
              <w:tc>
                <w:tcPr>
                  <w:tcW w:w="361" w:type="dxa"/>
                </w:tcPr>
                <w:p w:rsidR="002F3CC9" w:rsidRPr="00F639BC" w:rsidRDefault="002F3CC9" w:rsidP="001244C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</w:tcPr>
                <w:p w:rsidR="002F3CC9" w:rsidRPr="00F639BC" w:rsidRDefault="002F3CC9" w:rsidP="001244C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153F70" w:rsidRPr="00F639BC" w:rsidTr="005514AE">
              <w:trPr>
                <w:trHeight w:val="377"/>
              </w:trPr>
              <w:tc>
                <w:tcPr>
                  <w:tcW w:w="2346" w:type="dxa"/>
                  <w:vAlign w:val="center"/>
                </w:tcPr>
                <w:p w:rsidR="002F3CC9" w:rsidRPr="008D3F3E" w:rsidRDefault="002F3CC9" w:rsidP="001244CA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D3F3E">
                    <w:rPr>
                      <w:rFonts w:ascii="Tahoma" w:hAnsi="Tahoma" w:cs="Tahoma"/>
                      <w:sz w:val="22"/>
                      <w:szCs w:val="22"/>
                    </w:rPr>
                    <w:t>Tezli Yüksek Lisans</w:t>
                  </w:r>
                </w:p>
              </w:tc>
              <w:tc>
                <w:tcPr>
                  <w:tcW w:w="361" w:type="dxa"/>
                  <w:vAlign w:val="center"/>
                </w:tcPr>
                <w:p w:rsidR="002F3CC9" w:rsidRPr="00F639BC" w:rsidRDefault="002F3CC9" w:rsidP="001244C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639B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1" w:type="dxa"/>
                  <w:vAlign w:val="center"/>
                </w:tcPr>
                <w:p w:rsidR="002F3CC9" w:rsidRPr="00F639BC" w:rsidRDefault="002F3CC9" w:rsidP="001244CA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F639BC">
                    <w:rPr>
                      <w:rFonts w:ascii="Tahoma" w:hAnsi="Tahoma" w:cs="Tahoma"/>
                      <w:sz w:val="6"/>
                      <w:szCs w:val="6"/>
                    </w:rPr>
                    <w:t xml:space="preserve">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95"/>
                  </w:tblGrid>
                  <w:tr w:rsidR="002F3CC9" w:rsidRPr="00F639BC" w:rsidTr="00F639BC">
                    <w:trPr>
                      <w:trHeight w:val="226"/>
                    </w:trPr>
                    <w:tc>
                      <w:tcPr>
                        <w:tcW w:w="31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2F3CC9" w:rsidRPr="00F639BC" w:rsidRDefault="002F3CC9" w:rsidP="001244CA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F3CC9" w:rsidRPr="00F639BC" w:rsidRDefault="002F3CC9" w:rsidP="001244CA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F639BC">
                    <w:rPr>
                      <w:rFonts w:ascii="Tahoma" w:hAnsi="Tahoma" w:cs="Tahoma"/>
                      <w:sz w:val="6"/>
                      <w:szCs w:val="6"/>
                    </w:rPr>
                    <w:t xml:space="preserve">           </w:t>
                  </w:r>
                </w:p>
              </w:tc>
            </w:tr>
            <w:tr w:rsidR="00153F70" w:rsidRPr="00F639BC" w:rsidTr="00074D3B">
              <w:trPr>
                <w:trHeight w:val="321"/>
              </w:trPr>
              <w:tc>
                <w:tcPr>
                  <w:tcW w:w="2346" w:type="dxa"/>
                  <w:vAlign w:val="center"/>
                </w:tcPr>
                <w:p w:rsidR="002F3CC9" w:rsidRPr="008D3F3E" w:rsidRDefault="002F3CC9" w:rsidP="001244CA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D3F3E">
                    <w:rPr>
                      <w:rFonts w:ascii="Tahoma" w:hAnsi="Tahoma" w:cs="Tahoma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361" w:type="dxa"/>
                  <w:vAlign w:val="center"/>
                </w:tcPr>
                <w:p w:rsidR="002F3CC9" w:rsidRPr="00F639BC" w:rsidRDefault="002F3CC9" w:rsidP="001244C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639B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1" w:type="dxa"/>
                  <w:vAlign w:val="center"/>
                </w:tcPr>
                <w:p w:rsidR="002F3CC9" w:rsidRPr="00F639BC" w:rsidRDefault="002F3CC9" w:rsidP="001244CA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F639BC">
                    <w:rPr>
                      <w:rFonts w:ascii="Tahoma" w:hAnsi="Tahoma" w:cs="Tahoma"/>
                      <w:sz w:val="6"/>
                      <w:szCs w:val="6"/>
                    </w:rPr>
                    <w:t xml:space="preserve">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95"/>
                  </w:tblGrid>
                  <w:tr w:rsidR="002F3CC9" w:rsidRPr="00F639BC" w:rsidTr="00F639BC">
                    <w:trPr>
                      <w:trHeight w:val="226"/>
                    </w:trPr>
                    <w:tc>
                      <w:tcPr>
                        <w:tcW w:w="31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2F3CC9" w:rsidRPr="00F639BC" w:rsidRDefault="002F3CC9" w:rsidP="001244CA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F3CC9" w:rsidRPr="00F639BC" w:rsidRDefault="002F3CC9" w:rsidP="001244CA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F639BC">
                    <w:rPr>
                      <w:rFonts w:ascii="Tahoma" w:hAnsi="Tahoma" w:cs="Tahoma"/>
                      <w:sz w:val="6"/>
                      <w:szCs w:val="6"/>
                    </w:rPr>
                    <w:t xml:space="preserve">       </w:t>
                  </w:r>
                </w:p>
              </w:tc>
            </w:tr>
          </w:tbl>
          <w:p w:rsidR="002F3CC9" w:rsidRPr="00F639BC" w:rsidRDefault="002F3CC9" w:rsidP="001244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3CC9" w:rsidRPr="00F639BC" w:rsidTr="005514AE">
        <w:trPr>
          <w:trHeight w:val="377"/>
        </w:trPr>
        <w:tc>
          <w:tcPr>
            <w:tcW w:w="1907" w:type="dxa"/>
            <w:vAlign w:val="center"/>
          </w:tcPr>
          <w:p w:rsidR="002F3CC9" w:rsidRPr="008D3F3E" w:rsidRDefault="002F3CC9" w:rsidP="00F639BC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Anabilim Dalı</w:t>
            </w:r>
            <w:r w:rsidRPr="008D3F3E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46" w:type="dxa"/>
            <w:vAlign w:val="center"/>
          </w:tcPr>
          <w:p w:rsidR="002F3CC9" w:rsidRPr="00F639BC" w:rsidRDefault="002F3CC9" w:rsidP="00F639BC">
            <w:pPr>
              <w:spacing w:before="12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4733" w:type="dxa"/>
            <w:vAlign w:val="center"/>
          </w:tcPr>
          <w:p w:rsidR="002F3CC9" w:rsidRPr="00F639BC" w:rsidRDefault="002F3CC9" w:rsidP="00F639BC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9BC">
              <w:rPr>
                <w:rFonts w:ascii="Tahoma" w:hAnsi="Tahoma" w:cs="Tahoma"/>
                <w:sz w:val="16"/>
                <w:szCs w:val="16"/>
              </w:rPr>
              <w:t>............................................................</w:t>
            </w:r>
            <w:r w:rsidR="0026325A" w:rsidRPr="00F639BC">
              <w:rPr>
                <w:rFonts w:ascii="Tahoma" w:hAnsi="Tahoma" w:cs="Tahoma"/>
                <w:sz w:val="16"/>
                <w:szCs w:val="16"/>
              </w:rPr>
              <w:t>.................................</w:t>
            </w:r>
            <w:proofErr w:type="gramEnd"/>
          </w:p>
        </w:tc>
        <w:tc>
          <w:tcPr>
            <w:tcW w:w="3711" w:type="dxa"/>
            <w:vMerge/>
            <w:vAlign w:val="center"/>
          </w:tcPr>
          <w:p w:rsidR="002F3CC9" w:rsidRPr="00F639BC" w:rsidRDefault="002F3CC9" w:rsidP="00F639BC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3CC9" w:rsidRPr="00F639BC" w:rsidTr="005514AE">
        <w:trPr>
          <w:trHeight w:val="383"/>
        </w:trPr>
        <w:tc>
          <w:tcPr>
            <w:tcW w:w="1907" w:type="dxa"/>
            <w:vAlign w:val="center"/>
          </w:tcPr>
          <w:p w:rsidR="002F3CC9" w:rsidRPr="008D3F3E" w:rsidRDefault="002F3CC9" w:rsidP="00F639BC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D3F3E">
              <w:rPr>
                <w:rFonts w:ascii="Tahoma" w:hAnsi="Tahoma" w:cs="Tahoma"/>
                <w:sz w:val="22"/>
                <w:szCs w:val="22"/>
              </w:rPr>
              <w:t>Bilim Dalı (Varsa)</w:t>
            </w:r>
          </w:p>
        </w:tc>
        <w:tc>
          <w:tcPr>
            <w:tcW w:w="346" w:type="dxa"/>
            <w:vAlign w:val="center"/>
          </w:tcPr>
          <w:p w:rsidR="002F3CC9" w:rsidRPr="00F639BC" w:rsidRDefault="002F3CC9" w:rsidP="00F639BC">
            <w:pPr>
              <w:spacing w:before="120"/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:</w:t>
            </w:r>
          </w:p>
        </w:tc>
        <w:tc>
          <w:tcPr>
            <w:tcW w:w="4733" w:type="dxa"/>
            <w:vAlign w:val="center"/>
          </w:tcPr>
          <w:p w:rsidR="002F3CC9" w:rsidRPr="00F639BC" w:rsidRDefault="002F3CC9" w:rsidP="00F639BC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9BC">
              <w:rPr>
                <w:rFonts w:ascii="Tahoma" w:hAnsi="Tahoma" w:cs="Tahoma"/>
                <w:sz w:val="16"/>
                <w:szCs w:val="16"/>
              </w:rPr>
              <w:t>............................................................</w:t>
            </w:r>
            <w:r w:rsidR="0026325A" w:rsidRPr="00F639BC">
              <w:rPr>
                <w:rFonts w:ascii="Tahoma" w:hAnsi="Tahoma" w:cs="Tahoma"/>
                <w:sz w:val="16"/>
                <w:szCs w:val="16"/>
              </w:rPr>
              <w:t>.................................</w:t>
            </w:r>
            <w:proofErr w:type="gramEnd"/>
          </w:p>
        </w:tc>
        <w:tc>
          <w:tcPr>
            <w:tcW w:w="3711" w:type="dxa"/>
            <w:vMerge/>
            <w:vAlign w:val="center"/>
          </w:tcPr>
          <w:p w:rsidR="002F3CC9" w:rsidRPr="00F639BC" w:rsidRDefault="002F3CC9" w:rsidP="00F639BC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50E4" w:rsidRPr="00F639BC" w:rsidTr="00F639BC">
        <w:trPr>
          <w:trHeight w:val="330"/>
        </w:trPr>
        <w:tc>
          <w:tcPr>
            <w:tcW w:w="6986" w:type="dxa"/>
            <w:gridSpan w:val="3"/>
            <w:vAlign w:val="center"/>
          </w:tcPr>
          <w:p w:rsidR="004050E4" w:rsidRPr="00074D3B" w:rsidRDefault="005C0B20" w:rsidP="005C0B2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74D3B">
              <w:rPr>
                <w:rFonts w:ascii="Tahoma" w:hAnsi="Tahoma" w:cs="Tahoma"/>
                <w:sz w:val="20"/>
                <w:szCs w:val="20"/>
              </w:rPr>
              <w:t>Anabilim Dalı adı tam olarak yazılacak ve e</w:t>
            </w:r>
            <w:r w:rsidR="004050E4" w:rsidRPr="00074D3B">
              <w:rPr>
                <w:rFonts w:ascii="Tahoma" w:hAnsi="Tahoma" w:cs="Tahoma"/>
                <w:sz w:val="20"/>
                <w:szCs w:val="20"/>
              </w:rPr>
              <w:t xml:space="preserve">ğer varsa, </w:t>
            </w:r>
            <w:r w:rsidR="004050E4" w:rsidRPr="00074D3B">
              <w:rPr>
                <w:rFonts w:ascii="Tahoma" w:hAnsi="Tahoma" w:cs="Tahoma"/>
                <w:i/>
                <w:sz w:val="20"/>
                <w:szCs w:val="20"/>
                <w:u w:val="single"/>
              </w:rPr>
              <w:t>Bilim Dalı</w:t>
            </w:r>
            <w:r w:rsidR="004050E4" w:rsidRPr="00074D3B">
              <w:rPr>
                <w:rFonts w:ascii="Tahoma" w:hAnsi="Tahoma" w:cs="Tahoma"/>
                <w:sz w:val="20"/>
                <w:szCs w:val="20"/>
              </w:rPr>
              <w:t xml:space="preserve"> mutlaka belirtilecektir.</w:t>
            </w:r>
          </w:p>
        </w:tc>
        <w:tc>
          <w:tcPr>
            <w:tcW w:w="3711" w:type="dxa"/>
            <w:vMerge/>
            <w:vAlign w:val="center"/>
          </w:tcPr>
          <w:p w:rsidR="004050E4" w:rsidRPr="00F639BC" w:rsidRDefault="004050E4" w:rsidP="00F639BC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21356" w:rsidRPr="00C64FF7" w:rsidRDefault="00821356" w:rsidP="00282481">
      <w:pPr>
        <w:pStyle w:val="GvdeMetni2"/>
        <w:rPr>
          <w:rFonts w:ascii="Tahoma" w:hAnsi="Tahoma" w:cs="Tahoma"/>
          <w:sz w:val="8"/>
          <w:szCs w:val="8"/>
        </w:rPr>
      </w:pPr>
    </w:p>
    <w:p w:rsidR="00282481" w:rsidRPr="0074148A" w:rsidRDefault="00282481" w:rsidP="00DB31F7">
      <w:pPr>
        <w:pStyle w:val="GvdeMetni2"/>
        <w:ind w:left="360"/>
        <w:rPr>
          <w:rFonts w:ascii="Tahoma" w:hAnsi="Tahoma" w:cs="Tahoma"/>
          <w:b w:val="0"/>
          <w:sz w:val="22"/>
          <w:szCs w:val="22"/>
        </w:rPr>
      </w:pPr>
      <w:r w:rsidRPr="0074148A">
        <w:rPr>
          <w:rFonts w:ascii="Tahoma" w:hAnsi="Tahoma" w:cs="Tahoma"/>
          <w:b w:val="0"/>
          <w:sz w:val="22"/>
          <w:szCs w:val="22"/>
        </w:rPr>
        <w:t xml:space="preserve">Yukarıda </w:t>
      </w:r>
      <w:r w:rsidR="002D487C" w:rsidRPr="0074148A">
        <w:rPr>
          <w:rFonts w:ascii="Tahoma" w:hAnsi="Tahoma" w:cs="Tahoma"/>
          <w:b w:val="0"/>
          <w:sz w:val="22"/>
          <w:szCs w:val="22"/>
        </w:rPr>
        <w:t>beyan ettiğim bilgiler</w:t>
      </w:r>
      <w:r w:rsidRPr="0074148A">
        <w:rPr>
          <w:rFonts w:ascii="Tahoma" w:hAnsi="Tahoma" w:cs="Tahoma"/>
          <w:b w:val="0"/>
          <w:sz w:val="22"/>
          <w:szCs w:val="22"/>
        </w:rPr>
        <w:t xml:space="preserve"> doğrudur</w:t>
      </w:r>
      <w:r w:rsidR="002D487C" w:rsidRPr="0074148A">
        <w:rPr>
          <w:rFonts w:ascii="Tahoma" w:hAnsi="Tahoma" w:cs="Tahoma"/>
          <w:b w:val="0"/>
          <w:sz w:val="22"/>
          <w:szCs w:val="22"/>
        </w:rPr>
        <w:t xml:space="preserve"> ve tarafımdan doldurulmuştur. Aksi bir durum söz konusu olduğu takdirde tüm sorumluğu kabul ediyorum. Gereğini arz ederim</w:t>
      </w:r>
      <w:r w:rsidR="007B4415" w:rsidRPr="0074148A">
        <w:rPr>
          <w:rFonts w:ascii="Tahoma" w:hAnsi="Tahoma" w:cs="Tahoma"/>
          <w:b w:val="0"/>
          <w:sz w:val="22"/>
          <w:szCs w:val="22"/>
        </w:rPr>
        <w:t>.</w:t>
      </w:r>
    </w:p>
    <w:p w:rsidR="00DB31F7" w:rsidRPr="00C64FF7" w:rsidRDefault="00DB31F7" w:rsidP="00DB31F7">
      <w:pPr>
        <w:pStyle w:val="GvdeMetni2"/>
        <w:ind w:left="360"/>
        <w:rPr>
          <w:rFonts w:ascii="Tahoma" w:hAnsi="Tahoma" w:cs="Tahoma"/>
          <w:b w:val="0"/>
          <w:sz w:val="8"/>
          <w:szCs w:val="8"/>
        </w:rPr>
      </w:pPr>
    </w:p>
    <w:tbl>
      <w:tblPr>
        <w:tblW w:w="10751" w:type="dxa"/>
        <w:tblInd w:w="262" w:type="dxa"/>
        <w:tblLook w:val="01E0" w:firstRow="1" w:lastRow="1" w:firstColumn="1" w:lastColumn="1" w:noHBand="0" w:noVBand="0"/>
      </w:tblPr>
      <w:tblGrid>
        <w:gridCol w:w="4922"/>
        <w:gridCol w:w="5829"/>
      </w:tblGrid>
      <w:tr w:rsidR="00DB31F7" w:rsidRPr="008D3F3E" w:rsidTr="00157845">
        <w:trPr>
          <w:trHeight w:val="1216"/>
        </w:trPr>
        <w:tc>
          <w:tcPr>
            <w:tcW w:w="5620" w:type="dxa"/>
          </w:tcPr>
          <w:p w:rsidR="00F7410A" w:rsidRPr="008D3F3E" w:rsidRDefault="00F7410A" w:rsidP="00F639BC">
            <w:pPr>
              <w:pStyle w:val="GvdeMetniGirintisi"/>
              <w:ind w:left="2880" w:hanging="2988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D3F3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EKLERİ:</w:t>
            </w:r>
            <w:r w:rsidRPr="008D3F3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ab/>
            </w:r>
          </w:p>
          <w:p w:rsidR="00F7410A" w:rsidRPr="008D3F3E" w:rsidRDefault="00F7410A" w:rsidP="005514AE">
            <w:pPr>
              <w:pStyle w:val="GvdeMetniGirintisi"/>
              <w:numPr>
                <w:ilvl w:val="0"/>
                <w:numId w:val="1"/>
              </w:numPr>
              <w:tabs>
                <w:tab w:val="num" w:pos="972"/>
              </w:tabs>
              <w:ind w:left="972" w:hanging="954"/>
              <w:rPr>
                <w:rFonts w:ascii="Tahoma" w:hAnsi="Tahoma" w:cs="Tahoma"/>
                <w:sz w:val="20"/>
                <w:szCs w:val="20"/>
              </w:rPr>
            </w:pPr>
            <w:r w:rsidRPr="008D3F3E">
              <w:rPr>
                <w:rFonts w:ascii="Tahoma" w:hAnsi="Tahoma" w:cs="Tahoma"/>
                <w:sz w:val="20"/>
                <w:szCs w:val="20"/>
              </w:rPr>
              <w:t>Özgeçmiş</w:t>
            </w:r>
          </w:p>
          <w:p w:rsidR="00F7410A" w:rsidRPr="008D3F3E" w:rsidRDefault="00F7410A" w:rsidP="005514AE">
            <w:pPr>
              <w:pStyle w:val="GvdeMetniGirintisi"/>
              <w:numPr>
                <w:ilvl w:val="0"/>
                <w:numId w:val="1"/>
              </w:numPr>
              <w:tabs>
                <w:tab w:val="num" w:pos="972"/>
              </w:tabs>
              <w:ind w:left="972" w:hanging="954"/>
              <w:rPr>
                <w:rFonts w:ascii="Tahoma" w:hAnsi="Tahoma" w:cs="Tahoma"/>
                <w:sz w:val="20"/>
                <w:szCs w:val="20"/>
              </w:rPr>
            </w:pPr>
            <w:r w:rsidRPr="008D3F3E">
              <w:rPr>
                <w:rFonts w:ascii="Tahoma" w:hAnsi="Tahoma" w:cs="Tahoma"/>
                <w:sz w:val="20"/>
                <w:szCs w:val="20"/>
              </w:rPr>
              <w:t>Lisans</w:t>
            </w:r>
            <w:r w:rsidR="00E64787" w:rsidRPr="008D3F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3F3E">
              <w:rPr>
                <w:rFonts w:ascii="Tahoma" w:hAnsi="Tahoma" w:cs="Tahoma"/>
                <w:sz w:val="20"/>
                <w:szCs w:val="20"/>
              </w:rPr>
              <w:t>/</w:t>
            </w:r>
            <w:r w:rsidR="00E64787" w:rsidRPr="008D3F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3F3E">
              <w:rPr>
                <w:rFonts w:ascii="Tahoma" w:hAnsi="Tahoma" w:cs="Tahoma"/>
                <w:sz w:val="20"/>
                <w:szCs w:val="20"/>
              </w:rPr>
              <w:t>Yüksek Lisans Mezuniyet Belgesi,</w:t>
            </w:r>
          </w:p>
          <w:p w:rsidR="00F7410A" w:rsidRPr="008D3F3E" w:rsidRDefault="00F7410A" w:rsidP="005514AE">
            <w:pPr>
              <w:pStyle w:val="GvdeMetniGirintisi"/>
              <w:numPr>
                <w:ilvl w:val="0"/>
                <w:numId w:val="1"/>
              </w:numPr>
              <w:tabs>
                <w:tab w:val="num" w:pos="972"/>
              </w:tabs>
              <w:ind w:left="972" w:hanging="954"/>
              <w:rPr>
                <w:rFonts w:ascii="Tahoma" w:hAnsi="Tahoma" w:cs="Tahoma"/>
                <w:sz w:val="20"/>
                <w:szCs w:val="20"/>
              </w:rPr>
            </w:pPr>
            <w:r w:rsidRPr="008D3F3E">
              <w:rPr>
                <w:rFonts w:ascii="Tahoma" w:hAnsi="Tahoma" w:cs="Tahoma"/>
                <w:sz w:val="20"/>
                <w:szCs w:val="20"/>
              </w:rPr>
              <w:t>Lisans / Yüksek Lisans Transkripti,</w:t>
            </w:r>
          </w:p>
          <w:p w:rsidR="00F7410A" w:rsidRPr="008D3F3E" w:rsidRDefault="00477FE4" w:rsidP="005514AE">
            <w:pPr>
              <w:pStyle w:val="GvdeMetniGirintisi"/>
              <w:numPr>
                <w:ilvl w:val="0"/>
                <w:numId w:val="1"/>
              </w:numPr>
              <w:tabs>
                <w:tab w:val="num" w:pos="972"/>
              </w:tabs>
              <w:ind w:left="972" w:hanging="954"/>
              <w:rPr>
                <w:rFonts w:ascii="Tahoma" w:hAnsi="Tahoma" w:cs="Tahoma"/>
                <w:sz w:val="20"/>
                <w:szCs w:val="20"/>
              </w:rPr>
            </w:pPr>
            <w:r w:rsidRPr="008D3F3E">
              <w:rPr>
                <w:rFonts w:ascii="Tahoma" w:hAnsi="Tahoma" w:cs="Tahoma"/>
                <w:sz w:val="20"/>
                <w:szCs w:val="20"/>
              </w:rPr>
              <w:t>A</w:t>
            </w:r>
            <w:r w:rsidR="00F7410A" w:rsidRPr="008D3F3E">
              <w:rPr>
                <w:rFonts w:ascii="Tahoma" w:hAnsi="Tahoma" w:cs="Tahoma"/>
                <w:sz w:val="20"/>
                <w:szCs w:val="20"/>
              </w:rPr>
              <w:t>LES Sonuç Belgesi</w:t>
            </w:r>
          </w:p>
          <w:p w:rsidR="008D3F3E" w:rsidRPr="008D3F3E" w:rsidRDefault="008D3F3E" w:rsidP="005514AE">
            <w:pPr>
              <w:pStyle w:val="GvdeMetniGirintisi"/>
              <w:numPr>
                <w:ilvl w:val="0"/>
                <w:numId w:val="1"/>
              </w:numPr>
              <w:tabs>
                <w:tab w:val="num" w:pos="972"/>
              </w:tabs>
              <w:ind w:left="972" w:hanging="954"/>
              <w:rPr>
                <w:rFonts w:ascii="Tahoma" w:hAnsi="Tahoma" w:cs="Tahoma"/>
                <w:sz w:val="20"/>
                <w:szCs w:val="20"/>
              </w:rPr>
            </w:pPr>
            <w:r w:rsidRPr="008D3F3E">
              <w:rPr>
                <w:rFonts w:ascii="Tahoma" w:hAnsi="Tahoma" w:cs="Tahoma"/>
                <w:sz w:val="20"/>
                <w:szCs w:val="20"/>
              </w:rPr>
              <w:t>Yabancı Dil Belgesi</w:t>
            </w:r>
            <w:r w:rsidR="0015655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43DC6">
              <w:rPr>
                <w:rFonts w:ascii="Tahoma" w:hAnsi="Tahoma" w:cs="Tahoma"/>
                <w:sz w:val="20"/>
                <w:szCs w:val="20"/>
              </w:rPr>
              <w:t xml:space="preserve">Zorunlu Olan Adaylar için </w:t>
            </w:r>
            <w:r w:rsidR="0015655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B31F7" w:rsidRPr="008D3F3E" w:rsidRDefault="00DB31F7" w:rsidP="00A55AD1">
            <w:pPr>
              <w:pStyle w:val="GvdeMetniGirintisi"/>
              <w:tabs>
                <w:tab w:val="num" w:pos="972"/>
              </w:tabs>
              <w:ind w:left="18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1" w:type="dxa"/>
          </w:tcPr>
          <w:tbl>
            <w:tblPr>
              <w:tblW w:w="4937" w:type="dxa"/>
              <w:tblInd w:w="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7"/>
            </w:tblGrid>
            <w:tr w:rsidR="00F7410A" w:rsidRPr="008D3F3E" w:rsidTr="00157845">
              <w:trPr>
                <w:trHeight w:val="1065"/>
              </w:trPr>
              <w:tc>
                <w:tcPr>
                  <w:tcW w:w="4937" w:type="dxa"/>
                </w:tcPr>
                <w:p w:rsidR="00F7410A" w:rsidRPr="008D3F3E" w:rsidRDefault="00F7410A" w:rsidP="00F74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3F3E">
                    <w:rPr>
                      <w:rFonts w:ascii="Tahoma" w:hAnsi="Tahoma" w:cs="Tahoma"/>
                      <w:sz w:val="20"/>
                      <w:szCs w:val="20"/>
                    </w:rPr>
                    <w:t>Başvuru Sahibinin İmzası:</w:t>
                  </w:r>
                </w:p>
                <w:p w:rsidR="00F7410A" w:rsidRPr="008D3F3E" w:rsidRDefault="00F7410A" w:rsidP="0028248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7410A" w:rsidRPr="008D3F3E" w:rsidRDefault="00F7410A" w:rsidP="0028248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7410A" w:rsidRPr="008D3F3E" w:rsidTr="00157845">
              <w:trPr>
                <w:trHeight w:val="295"/>
              </w:trPr>
              <w:tc>
                <w:tcPr>
                  <w:tcW w:w="4937" w:type="dxa"/>
                </w:tcPr>
                <w:p w:rsidR="00F7410A" w:rsidRPr="008D3F3E" w:rsidRDefault="00F7410A" w:rsidP="00F639BC">
                  <w:pPr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3F3E">
                    <w:rPr>
                      <w:rFonts w:ascii="Tahoma" w:hAnsi="Tahoma" w:cs="Tahoma"/>
                      <w:sz w:val="20"/>
                      <w:szCs w:val="20"/>
                    </w:rPr>
                    <w:t xml:space="preserve">Başvuru Tarihi:  </w:t>
                  </w:r>
                  <w:r w:rsidR="00990EA4" w:rsidRPr="008D3F3E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="006175E8" w:rsidRPr="008D3F3E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="00591329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</w:t>
                  </w:r>
                  <w:r w:rsidR="006175E8" w:rsidRPr="008D3F3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90EA4" w:rsidRPr="008D3F3E">
                    <w:rPr>
                      <w:rFonts w:ascii="Tahoma" w:hAnsi="Tahoma" w:cs="Tahoma"/>
                      <w:sz w:val="20"/>
                      <w:szCs w:val="20"/>
                    </w:rPr>
                    <w:t>….</w:t>
                  </w:r>
                  <w:proofErr w:type="gramEnd"/>
                  <w:r w:rsidR="00990EA4" w:rsidRPr="008D3F3E">
                    <w:rPr>
                      <w:rFonts w:ascii="Tahoma" w:hAnsi="Tahoma" w:cs="Tahoma"/>
                      <w:sz w:val="20"/>
                      <w:szCs w:val="20"/>
                    </w:rPr>
                    <w:t xml:space="preserve"> / </w:t>
                  </w:r>
                  <w:proofErr w:type="gramStart"/>
                  <w:r w:rsidR="00990EA4" w:rsidRPr="008D3F3E">
                    <w:rPr>
                      <w:rFonts w:ascii="Tahoma" w:hAnsi="Tahoma" w:cs="Tahoma"/>
                      <w:sz w:val="20"/>
                      <w:szCs w:val="20"/>
                    </w:rPr>
                    <w:t>….</w:t>
                  </w:r>
                  <w:proofErr w:type="gramEnd"/>
                  <w:r w:rsidR="00990EA4" w:rsidRPr="008D3F3E">
                    <w:rPr>
                      <w:rFonts w:ascii="Tahoma" w:hAnsi="Tahoma" w:cs="Tahoma"/>
                      <w:sz w:val="20"/>
                      <w:szCs w:val="20"/>
                    </w:rPr>
                    <w:t xml:space="preserve"> / 200.</w:t>
                  </w:r>
                </w:p>
              </w:tc>
            </w:tr>
          </w:tbl>
          <w:p w:rsidR="00DB31F7" w:rsidRPr="008D3F3E" w:rsidRDefault="00DB31F7" w:rsidP="002824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3F70" w:rsidRPr="0074148A" w:rsidRDefault="00F7410A" w:rsidP="00153F70">
      <w:pPr>
        <w:ind w:firstLine="360"/>
        <w:rPr>
          <w:rFonts w:ascii="Tahoma" w:hAnsi="Tahoma" w:cs="Tahoma"/>
        </w:rPr>
      </w:pPr>
      <w:r w:rsidRPr="0074148A">
        <w:rPr>
          <w:rFonts w:ascii="Tahoma" w:hAnsi="Tahoma" w:cs="Tahoma"/>
        </w:rPr>
        <w:t xml:space="preserve">Ayrıntılı Bilgi :  </w:t>
      </w:r>
      <w:hyperlink r:id="rId8" w:history="1">
        <w:r w:rsidRPr="0074148A">
          <w:rPr>
            <w:rStyle w:val="Kpr"/>
            <w:rFonts w:ascii="Tahoma" w:hAnsi="Tahoma" w:cs="Tahoma"/>
          </w:rPr>
          <w:t>www.fbe.ktu.edu.tr</w:t>
        </w:r>
      </w:hyperlink>
      <w:r w:rsidRPr="0074148A">
        <w:rPr>
          <w:rFonts w:ascii="Tahoma" w:hAnsi="Tahoma" w:cs="Tahoma"/>
        </w:rPr>
        <w:t xml:space="preserve">           </w:t>
      </w:r>
    </w:p>
    <w:p w:rsidR="00282481" w:rsidRPr="0074148A" w:rsidRDefault="00BB1780" w:rsidP="00153F70">
      <w:pPr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</w:t>
      </w:r>
      <w:r w:rsidR="00153F70" w:rsidRPr="0074148A">
        <w:rPr>
          <w:rFonts w:ascii="Tahoma" w:hAnsi="Tahoma" w:cs="Tahoma"/>
        </w:rPr>
        <w:t xml:space="preserve"> </w:t>
      </w:r>
      <w:proofErr w:type="spellStart"/>
      <w:r w:rsidR="00F7410A" w:rsidRPr="0074148A">
        <w:rPr>
          <w:rFonts w:ascii="Tahoma" w:hAnsi="Tahoma" w:cs="Tahoma"/>
        </w:rPr>
        <w:t>Tlf</w:t>
      </w:r>
      <w:proofErr w:type="spellEnd"/>
      <w:r w:rsidR="00F7410A" w:rsidRPr="0074148A">
        <w:rPr>
          <w:rFonts w:ascii="Tahoma" w:hAnsi="Tahoma" w:cs="Tahoma"/>
        </w:rPr>
        <w:t>: 0 462 325 31 76 /</w:t>
      </w:r>
      <w:r w:rsidR="00BF3A5F">
        <w:rPr>
          <w:rFonts w:ascii="Tahoma" w:hAnsi="Tahoma" w:cs="Tahoma"/>
        </w:rPr>
        <w:t xml:space="preserve"> </w:t>
      </w:r>
      <w:r w:rsidR="00F7410A" w:rsidRPr="0074148A">
        <w:rPr>
          <w:rFonts w:ascii="Tahoma" w:hAnsi="Tahoma" w:cs="Tahoma"/>
        </w:rPr>
        <w:t>0 462 377 26 23</w:t>
      </w:r>
    </w:p>
    <w:p w:rsidR="00D1198A" w:rsidRDefault="00752C05" w:rsidP="003E526B">
      <w:pPr>
        <w:pStyle w:val="GvdeMetniGirintisi"/>
        <w:tabs>
          <w:tab w:val="left" w:pos="540"/>
        </w:tabs>
        <w:ind w:right="1225" w:firstLine="330"/>
        <w:jc w:val="center"/>
        <w:rPr>
          <w:rFonts w:ascii="Monotype Corsiva" w:hAnsi="Monotype Corsiva" w:cs="Tahoma"/>
          <w:b/>
          <w:sz w:val="36"/>
          <w:szCs w:val="36"/>
        </w:rPr>
      </w:pPr>
      <w:r w:rsidRPr="00E4652B">
        <w:rPr>
          <w:rFonts w:ascii="Monotype Corsiva" w:hAnsi="Monotype Corsiva" w:cs="Tahoma"/>
          <w:b/>
          <w:sz w:val="36"/>
          <w:szCs w:val="36"/>
        </w:rPr>
        <w:lastRenderedPageBreak/>
        <w:t xml:space="preserve">Anabilim Dallarında </w:t>
      </w:r>
      <w:r w:rsidR="00854133" w:rsidRPr="00E4652B">
        <w:rPr>
          <w:rFonts w:ascii="Monotype Corsiva" w:hAnsi="Monotype Corsiva" w:cs="Tahoma"/>
          <w:b/>
          <w:sz w:val="36"/>
          <w:szCs w:val="36"/>
        </w:rPr>
        <w:t>Y</w:t>
      </w:r>
      <w:r w:rsidRPr="00E4652B">
        <w:rPr>
          <w:rFonts w:ascii="Monotype Corsiva" w:hAnsi="Monotype Corsiva" w:cs="Tahoma"/>
          <w:b/>
          <w:sz w:val="36"/>
          <w:szCs w:val="36"/>
        </w:rPr>
        <w:t xml:space="preserve">ürütülen </w:t>
      </w:r>
      <w:r w:rsidR="00854133" w:rsidRPr="00E4652B">
        <w:rPr>
          <w:rFonts w:ascii="Monotype Corsiva" w:hAnsi="Monotype Corsiva" w:cs="Tahoma"/>
          <w:b/>
          <w:sz w:val="36"/>
          <w:szCs w:val="36"/>
        </w:rPr>
        <w:t>P</w:t>
      </w:r>
      <w:r w:rsidR="006714DB" w:rsidRPr="00E4652B">
        <w:rPr>
          <w:rFonts w:ascii="Monotype Corsiva" w:hAnsi="Monotype Corsiva" w:cs="Tahoma"/>
          <w:b/>
          <w:sz w:val="36"/>
          <w:szCs w:val="36"/>
        </w:rPr>
        <w:t>rogramlar</w:t>
      </w:r>
    </w:p>
    <w:p w:rsidR="00D1198A" w:rsidRPr="00E4652B" w:rsidRDefault="00D1198A" w:rsidP="003E526B">
      <w:pPr>
        <w:pStyle w:val="GvdeMetniGirintisi"/>
        <w:ind w:firstLine="2160"/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5186"/>
        <w:gridCol w:w="1350"/>
        <w:gridCol w:w="1351"/>
        <w:gridCol w:w="1351"/>
      </w:tblGrid>
      <w:tr w:rsidR="00E4652B" w:rsidRPr="00F639BC" w:rsidTr="00293556">
        <w:trPr>
          <w:trHeight w:val="854"/>
          <w:jc w:val="center"/>
        </w:trPr>
        <w:tc>
          <w:tcPr>
            <w:tcW w:w="12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CC"/>
            <w:vAlign w:val="center"/>
          </w:tcPr>
          <w:p w:rsidR="00937415" w:rsidRPr="00293556" w:rsidRDefault="00937415" w:rsidP="00F639BC">
            <w:pPr>
              <w:pStyle w:val="GvdeMetniGirintisi"/>
              <w:ind w:left="0" w:firstLine="0"/>
              <w:jc w:val="center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 xml:space="preserve">Sıra </w:t>
            </w:r>
            <w:r w:rsidR="006E50D7"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N</w:t>
            </w:r>
            <w:r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o</w:t>
            </w:r>
          </w:p>
        </w:tc>
        <w:tc>
          <w:tcPr>
            <w:tcW w:w="518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CC"/>
            <w:vAlign w:val="center"/>
          </w:tcPr>
          <w:p w:rsidR="00937415" w:rsidRPr="00293556" w:rsidRDefault="00A06AF1" w:rsidP="00F639BC">
            <w:pPr>
              <w:pStyle w:val="GvdeMetniGirintisi"/>
              <w:ind w:left="0" w:firstLine="0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Anabilim Dal</w:t>
            </w:r>
            <w:r w:rsidR="008D3F3E"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ı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CC"/>
            <w:vAlign w:val="center"/>
          </w:tcPr>
          <w:p w:rsidR="00A06AF1" w:rsidRPr="00293556" w:rsidRDefault="00A06AF1" w:rsidP="00F639BC">
            <w:pPr>
              <w:pStyle w:val="GvdeMetniGirintisi"/>
              <w:ind w:left="0" w:firstLine="0"/>
              <w:jc w:val="center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Yüksek Lisans</w:t>
            </w:r>
          </w:p>
          <w:p w:rsidR="00937415" w:rsidRPr="00293556" w:rsidRDefault="00A06AF1" w:rsidP="00F639BC">
            <w:pPr>
              <w:pStyle w:val="GvdeMetniGirintisi"/>
              <w:ind w:left="0" w:firstLine="0"/>
              <w:jc w:val="center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(Tezli)</w:t>
            </w:r>
          </w:p>
        </w:tc>
        <w:tc>
          <w:tcPr>
            <w:tcW w:w="13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CC"/>
            <w:vAlign w:val="center"/>
          </w:tcPr>
          <w:p w:rsidR="00937415" w:rsidRPr="00293556" w:rsidRDefault="00A06AF1" w:rsidP="00F639BC">
            <w:pPr>
              <w:pStyle w:val="GvdeMetniGirintisi"/>
              <w:ind w:left="0" w:firstLine="0"/>
              <w:jc w:val="center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Yüksek Lisans</w:t>
            </w:r>
          </w:p>
          <w:p w:rsidR="00A06AF1" w:rsidRPr="00293556" w:rsidRDefault="00A06AF1" w:rsidP="00F639BC">
            <w:pPr>
              <w:pStyle w:val="GvdeMetniGirintisi"/>
              <w:ind w:left="0" w:firstLine="0"/>
              <w:jc w:val="center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(Tezsiz)</w:t>
            </w:r>
          </w:p>
        </w:tc>
        <w:tc>
          <w:tcPr>
            <w:tcW w:w="13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CC"/>
            <w:vAlign w:val="center"/>
          </w:tcPr>
          <w:p w:rsidR="00937415" w:rsidRPr="00293556" w:rsidRDefault="00A06AF1" w:rsidP="00F639BC">
            <w:pPr>
              <w:pStyle w:val="GvdeMetniGirintisi"/>
              <w:ind w:left="0" w:firstLine="0"/>
              <w:jc w:val="center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29355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Doktora</w:t>
            </w:r>
          </w:p>
        </w:tc>
      </w:tr>
      <w:tr w:rsidR="00E4652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Balıkçılık Tekno</w:t>
            </w:r>
            <w:r w:rsidR="00B66EE1" w:rsidRPr="00F639BC">
              <w:rPr>
                <w:rFonts w:ascii="Tahoma" w:hAnsi="Tahoma" w:cs="Tahoma"/>
              </w:rPr>
              <w:t>lojisi</w:t>
            </w:r>
            <w:r w:rsidRPr="00F639BC">
              <w:rPr>
                <w:rFonts w:ascii="Tahoma" w:hAnsi="Tahoma" w:cs="Tahoma"/>
              </w:rPr>
              <w:t xml:space="preserve"> Müh</w:t>
            </w:r>
            <w:r w:rsidR="00B66EE1" w:rsidRPr="00F639BC">
              <w:rPr>
                <w:rFonts w:ascii="Tahoma" w:hAnsi="Tahoma" w:cs="Tahoma"/>
              </w:rPr>
              <w:t>endisliği</w:t>
            </w:r>
            <w:r w:rsidRPr="00F639B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3E526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3E526B" w:rsidRPr="00F639BC" w:rsidRDefault="003E526B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3E526B" w:rsidRPr="00F639BC" w:rsidRDefault="003E526B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Bilgisayar Mühendisliği</w:t>
            </w:r>
            <w:hyperlink r:id="rId9" w:tgtFrame="I3" w:history="1">
              <w:r w:rsidRPr="00F639BC">
                <w:rPr>
                  <w:rStyle w:val="Kpr"/>
                  <w:rFonts w:ascii="Tahoma" w:hAnsi="Tahoma" w:cs="Tahoma"/>
                </w:rPr>
                <w:t xml:space="preserve"> </w:t>
              </w:r>
            </w:hyperlink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Biyoloji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3E526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3E526B" w:rsidRPr="00F639BC" w:rsidRDefault="003E526B" w:rsidP="00D72074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3E526B" w:rsidRPr="00F639BC" w:rsidRDefault="003E526B" w:rsidP="00D7207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Çevre Bilimleri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AC4127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3E526B" w:rsidP="007429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Deniz Ulaştırma İşletme Mühendisliği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3E526B">
            <w:pPr>
              <w:pStyle w:val="GvdeMetniGirintisi"/>
              <w:ind w:left="360" w:firstLine="0"/>
              <w:rPr>
                <w:rFonts w:ascii="Tahoma" w:hAnsi="Tahoma" w:cs="Tahoma"/>
              </w:rPr>
            </w:pPr>
          </w:p>
        </w:tc>
      </w:tr>
      <w:tr w:rsidR="001D7A28" w:rsidRPr="00F639BC" w:rsidTr="003E526B">
        <w:trPr>
          <w:trHeight w:val="164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99"/>
          </w:tcPr>
          <w:p w:rsidR="00E4652B" w:rsidRPr="00F639BC" w:rsidRDefault="00E4652B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FFCC99"/>
            <w:vAlign w:val="center"/>
          </w:tcPr>
          <w:p w:rsidR="00E4652B" w:rsidRPr="00F639BC" w:rsidRDefault="00E4652B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Elektrik-Elektronik Mühendisliği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C0C0C0"/>
          </w:tcPr>
          <w:p w:rsidR="00E4652B" w:rsidRPr="00F639BC" w:rsidRDefault="00E4652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C0C0C0"/>
          </w:tcPr>
          <w:p w:rsidR="00E4652B" w:rsidRPr="00F639BC" w:rsidRDefault="00E4652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C0C0C0"/>
          </w:tcPr>
          <w:p w:rsidR="00E4652B" w:rsidRPr="00F639BC" w:rsidRDefault="00E4652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1D7A28" w:rsidRPr="00F639BC" w:rsidTr="003E526B">
        <w:trPr>
          <w:trHeight w:val="214"/>
          <w:jc w:val="center"/>
        </w:trPr>
        <w:tc>
          <w:tcPr>
            <w:tcW w:w="123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99"/>
          </w:tcPr>
          <w:p w:rsidR="00E4652B" w:rsidRPr="00F639BC" w:rsidRDefault="00E4652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FFCC99"/>
            <w:vAlign w:val="center"/>
          </w:tcPr>
          <w:p w:rsidR="00E4652B" w:rsidRPr="00F639BC" w:rsidRDefault="00E4652B" w:rsidP="00F639BC">
            <w:pPr>
              <w:numPr>
                <w:ilvl w:val="1"/>
                <w:numId w:val="2"/>
              </w:num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Elektrik Mühendisliği Bilim Dalı</w:t>
            </w:r>
          </w:p>
        </w:tc>
        <w:tc>
          <w:tcPr>
            <w:tcW w:w="1350" w:type="dxa"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C0C0C0"/>
          </w:tcPr>
          <w:p w:rsidR="00E4652B" w:rsidRPr="00F639BC" w:rsidRDefault="00E4652B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C0C0C0"/>
          </w:tcPr>
          <w:p w:rsidR="00E4652B" w:rsidRPr="00F639BC" w:rsidRDefault="00E4652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C0C0C0"/>
          </w:tcPr>
          <w:p w:rsidR="00E4652B" w:rsidRPr="00F639BC" w:rsidRDefault="00E4652B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D4E60" w:rsidRPr="00F639BC" w:rsidTr="003E526B">
        <w:trPr>
          <w:trHeight w:val="227"/>
          <w:jc w:val="center"/>
        </w:trPr>
        <w:tc>
          <w:tcPr>
            <w:tcW w:w="1234" w:type="dxa"/>
            <w:vMerge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ED4E60" w:rsidRPr="00F639BC" w:rsidRDefault="00ED4E60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CC99"/>
            <w:vAlign w:val="center"/>
          </w:tcPr>
          <w:p w:rsidR="00ED4E60" w:rsidRPr="00F639BC" w:rsidRDefault="00ED4E60" w:rsidP="00F639BC">
            <w:pPr>
              <w:numPr>
                <w:ilvl w:val="1"/>
                <w:numId w:val="2"/>
              </w:num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Elektronik Mühendisliği Bilim Dalı</w:t>
            </w:r>
          </w:p>
        </w:tc>
        <w:tc>
          <w:tcPr>
            <w:tcW w:w="1350" w:type="dxa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ED4E60" w:rsidRPr="00F639BC" w:rsidRDefault="00ED4E60" w:rsidP="00884E5B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ED4E60" w:rsidRPr="00F639BC" w:rsidRDefault="00ED4E60" w:rsidP="00884E5B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ED4E60" w:rsidRPr="00F639BC" w:rsidRDefault="00ED4E60" w:rsidP="00884E5B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8933EE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8933EE" w:rsidRPr="00F639BC" w:rsidRDefault="008933EE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8933EE" w:rsidRPr="00F639BC" w:rsidRDefault="008933EE" w:rsidP="007429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Endüstri Mühendisliği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8933EE" w:rsidRPr="00F639BC" w:rsidRDefault="008933EE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8933EE" w:rsidRPr="00F639BC" w:rsidRDefault="008933EE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8933EE" w:rsidRPr="00F639BC" w:rsidRDefault="008933EE" w:rsidP="00ED4E60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Fizik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3E526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3E526B" w:rsidRPr="00F639BC" w:rsidRDefault="003E526B" w:rsidP="00D72074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3E526B" w:rsidRPr="00F639BC" w:rsidRDefault="003E526B" w:rsidP="003E52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Gemi </w:t>
            </w:r>
            <w:proofErr w:type="gramStart"/>
            <w:r>
              <w:rPr>
                <w:rFonts w:ascii="Tahoma" w:hAnsi="Tahoma" w:cs="Tahoma"/>
              </w:rPr>
              <w:t>İnşaatı  ve</w:t>
            </w:r>
            <w:proofErr w:type="gramEnd"/>
            <w:r>
              <w:rPr>
                <w:rFonts w:ascii="Tahoma" w:hAnsi="Tahoma" w:cs="Tahoma"/>
              </w:rPr>
              <w:t xml:space="preserve"> Gemi Makinaları Mühendisliği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İç Mimarlık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3E526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3E526B" w:rsidRPr="00F639BC" w:rsidRDefault="003E526B" w:rsidP="00D72074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3E526B" w:rsidRPr="00F639BC" w:rsidRDefault="003E526B" w:rsidP="00D7207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İnşaat Mühendisliği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3E526B" w:rsidRPr="00F639BC" w:rsidRDefault="003E526B" w:rsidP="00D72074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A52CB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52CBB" w:rsidRPr="00F639BC" w:rsidRDefault="00A52CBB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52CBB" w:rsidRPr="00F639BC" w:rsidRDefault="00A52CBB" w:rsidP="007429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İstatistik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52CBB" w:rsidRPr="00F639BC" w:rsidRDefault="00A52CBB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52CBB" w:rsidRPr="00F639BC" w:rsidRDefault="00A52CB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52CBB" w:rsidRPr="00F639BC" w:rsidRDefault="00A52CBB" w:rsidP="000E58A8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616A3B" w:rsidP="007429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Harita</w:t>
            </w:r>
            <w:r w:rsidR="00B66EE1" w:rsidRPr="00F639BC">
              <w:rPr>
                <w:rFonts w:ascii="Tahoma" w:hAnsi="Tahoma" w:cs="Tahoma"/>
              </w:rPr>
              <w:t xml:space="preserve"> Mühendisliği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Jeofizik Mühendisliği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Jeoloji Mühendisliği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Kimya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Lif ve </w:t>
            </w:r>
            <w:r w:rsidR="00B66EE1" w:rsidRPr="00F639BC">
              <w:rPr>
                <w:rFonts w:ascii="Tahoma" w:hAnsi="Tahoma" w:cs="Tahoma"/>
              </w:rPr>
              <w:t>Kâğıt</w:t>
            </w:r>
            <w:r w:rsidRPr="00F639BC">
              <w:rPr>
                <w:rFonts w:ascii="Tahoma" w:hAnsi="Tahoma" w:cs="Tahoma"/>
              </w:rPr>
              <w:t xml:space="preserve"> Teknolojisi</w:t>
            </w:r>
            <w:hyperlink r:id="rId10" w:tgtFrame="I3" w:history="1">
              <w:r w:rsidRPr="00F639BC">
                <w:rPr>
                  <w:rStyle w:val="Kpr"/>
                  <w:rFonts w:ascii="Tahoma" w:hAnsi="Tahoma" w:cs="Tahoma"/>
                </w:rPr>
                <w:t xml:space="preserve"> </w:t>
              </w:r>
            </w:hyperlink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Maden Mühendisliği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Makina Mühendisliği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Matematik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D566C2" w:rsidRPr="00F639BC" w:rsidRDefault="00D566C2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D566C2" w:rsidRPr="00F639BC" w:rsidRDefault="00D566C2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Metalürji ve Malzeme Mühendisliği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D566C2" w:rsidRPr="00F639BC" w:rsidRDefault="00D566C2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D566C2" w:rsidRPr="00F639BC" w:rsidRDefault="00D566C2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  <w:vAlign w:val="center"/>
          </w:tcPr>
          <w:p w:rsidR="00D566C2" w:rsidRPr="00F639BC" w:rsidRDefault="00D566C2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Mimarlık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Orman Mühendisliği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89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A06AF1" w:rsidRPr="00F639BC" w:rsidRDefault="00A06AF1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Orman Endüstri Müh.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A06AF1" w:rsidRPr="00F639BC" w:rsidRDefault="00A06AF1" w:rsidP="00F639BC">
            <w:pPr>
              <w:pStyle w:val="GvdeMetniGirintisi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201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99"/>
          </w:tcPr>
          <w:p w:rsidR="00C728DB" w:rsidRPr="00F639BC" w:rsidRDefault="00C728DB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C728DB" w:rsidRPr="00F639BC" w:rsidRDefault="00C728DB" w:rsidP="007429F4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 xml:space="preserve">Peyzaj Mimarlığı 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C728DB" w:rsidRPr="00F639BC" w:rsidRDefault="00C728DB" w:rsidP="00F639BC">
            <w:pPr>
              <w:pStyle w:val="GvdeMetniGirintisi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C728DB" w:rsidRPr="00F639BC" w:rsidRDefault="00C728D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C0C0C0"/>
          </w:tcPr>
          <w:p w:rsidR="00C728DB" w:rsidRPr="00F639BC" w:rsidRDefault="00C728DB" w:rsidP="00F639BC">
            <w:pPr>
              <w:pStyle w:val="GvdeMetniGirintisi"/>
              <w:numPr>
                <w:ilvl w:val="0"/>
                <w:numId w:val="8"/>
              </w:numPr>
              <w:jc w:val="center"/>
              <w:rPr>
                <w:rFonts w:ascii="Tahoma" w:hAnsi="Tahoma" w:cs="Tahoma"/>
              </w:rPr>
            </w:pPr>
          </w:p>
        </w:tc>
      </w:tr>
      <w:tr w:rsidR="00E4652B" w:rsidRPr="00F639BC" w:rsidTr="003E526B">
        <w:trPr>
          <w:trHeight w:val="122"/>
          <w:jc w:val="center"/>
        </w:trPr>
        <w:tc>
          <w:tcPr>
            <w:tcW w:w="12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C728DB" w:rsidRPr="00F639BC" w:rsidRDefault="00C728DB" w:rsidP="00F639BC">
            <w:pPr>
              <w:pStyle w:val="GvdeMetniGirintisi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C728DB" w:rsidRPr="00F639BC" w:rsidRDefault="00C728DB" w:rsidP="008F3AB1">
            <w:pPr>
              <w:rPr>
                <w:rFonts w:ascii="Tahoma" w:hAnsi="Tahoma" w:cs="Tahoma"/>
              </w:rPr>
            </w:pPr>
            <w:r w:rsidRPr="00F639BC">
              <w:rPr>
                <w:rFonts w:ascii="Tahoma" w:hAnsi="Tahoma" w:cs="Tahoma"/>
              </w:rPr>
              <w:t>Şehir ve Bölge Planlama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</w:tcPr>
          <w:p w:rsidR="00C728DB" w:rsidRPr="00F639BC" w:rsidRDefault="00C728DB" w:rsidP="00F639BC">
            <w:pPr>
              <w:pStyle w:val="GvdeMetniGirintisi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</w:tcPr>
          <w:p w:rsidR="00C728DB" w:rsidRPr="00F639BC" w:rsidRDefault="00C728D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</w:tcPr>
          <w:p w:rsidR="00C728DB" w:rsidRPr="00F639BC" w:rsidRDefault="00C728DB" w:rsidP="00F639BC">
            <w:pPr>
              <w:pStyle w:val="GvdeMetniGirintisi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</w:tbl>
    <w:p w:rsidR="00937415" w:rsidRPr="0074148A" w:rsidRDefault="00937415" w:rsidP="00E4652B">
      <w:pPr>
        <w:pStyle w:val="GvdeMetniGirintisi"/>
        <w:ind w:left="0" w:firstLine="0"/>
      </w:pPr>
    </w:p>
    <w:sectPr w:rsidR="00937415" w:rsidRPr="0074148A" w:rsidSect="008D3F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51" w:rsidRDefault="003E5251">
      <w:r>
        <w:separator/>
      </w:r>
    </w:p>
  </w:endnote>
  <w:endnote w:type="continuationSeparator" w:id="0">
    <w:p w:rsidR="003E5251" w:rsidRDefault="003E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F9" w:rsidRDefault="00386A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F9" w:rsidRDefault="00386A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F9" w:rsidRDefault="00386A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51" w:rsidRDefault="003E5251">
      <w:r>
        <w:separator/>
      </w:r>
    </w:p>
  </w:footnote>
  <w:footnote w:type="continuationSeparator" w:id="0">
    <w:p w:rsidR="003E5251" w:rsidRDefault="003E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75" w:rsidRDefault="003E525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8.5pt;height:538.5pt;z-index:-251659264;mso-position-horizontal:center;mso-position-horizontal-relative:margin;mso-position-vertical:center;mso-position-vertical-relative:margin" o:allowincell="f">
          <v:imagedata r:id="rId1" o:title="tr200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10440"/>
    </w:tblGrid>
    <w:tr w:rsidR="007F7E77" w:rsidTr="00F639BC">
      <w:trPr>
        <w:trHeight w:val="1257"/>
      </w:trPr>
      <w:tc>
        <w:tcPr>
          <w:tcW w:w="10440" w:type="dxa"/>
          <w:vAlign w:val="center"/>
        </w:tcPr>
        <w:p w:rsidR="007F7E77" w:rsidRPr="00F639BC" w:rsidRDefault="007F7E77" w:rsidP="00F639BC">
          <w:pPr>
            <w:jc w:val="center"/>
            <w:rPr>
              <w:b/>
              <w:sz w:val="32"/>
              <w:szCs w:val="32"/>
            </w:rPr>
          </w:pPr>
          <w:r w:rsidRPr="00F639BC">
            <w:rPr>
              <w:b/>
              <w:sz w:val="32"/>
              <w:szCs w:val="32"/>
            </w:rPr>
            <w:t>KARADENİZ TEKNİK ÜNİVERSİTESİ</w:t>
          </w:r>
        </w:p>
        <w:p w:rsidR="007F7E77" w:rsidRPr="00F639BC" w:rsidRDefault="007F7E77" w:rsidP="00F639BC">
          <w:pPr>
            <w:jc w:val="center"/>
            <w:rPr>
              <w:sz w:val="28"/>
              <w:szCs w:val="28"/>
            </w:rPr>
          </w:pPr>
          <w:r w:rsidRPr="00F639BC">
            <w:rPr>
              <w:b/>
              <w:sz w:val="28"/>
              <w:szCs w:val="28"/>
            </w:rPr>
            <w:t>FEN BİLİMLERİ ENSTİTÜSÜ</w:t>
          </w:r>
        </w:p>
        <w:p w:rsidR="007F7E77" w:rsidRPr="00B814AB" w:rsidRDefault="007F7E77" w:rsidP="00F639BC">
          <w:pPr>
            <w:pStyle w:val="stbilgi"/>
            <w:jc w:val="center"/>
          </w:pPr>
          <w:r w:rsidRPr="00F639BC">
            <w:rPr>
              <w:b/>
              <w:sz w:val="28"/>
              <w:szCs w:val="28"/>
            </w:rPr>
            <w:t>ANABİLİM DALLARI</w:t>
          </w:r>
        </w:p>
      </w:tc>
    </w:tr>
  </w:tbl>
  <w:p w:rsidR="00AA5E75" w:rsidRDefault="003E525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8.5pt;height:538.5pt;z-index:-251658240;mso-position-horizontal:center;mso-position-horizontal-relative:margin;mso-position-vertical:center;mso-position-vertical-relative:margin" o:allowincell="f">
          <v:imagedata r:id="rId1" o:title="tr200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5" w:type="dxa"/>
      <w:tblInd w:w="288" w:type="dxa"/>
      <w:tblLook w:val="01E0" w:firstRow="1" w:lastRow="1" w:firstColumn="1" w:lastColumn="1" w:noHBand="0" w:noVBand="0"/>
    </w:tblPr>
    <w:tblGrid>
      <w:gridCol w:w="1886"/>
      <w:gridCol w:w="7360"/>
      <w:gridCol w:w="1459"/>
    </w:tblGrid>
    <w:tr w:rsidR="000416F9" w:rsidTr="00EA7CB6">
      <w:trPr>
        <w:trHeight w:val="1066"/>
      </w:trPr>
      <w:tc>
        <w:tcPr>
          <w:tcW w:w="1886" w:type="dxa"/>
        </w:tcPr>
        <w:p w:rsidR="000416F9" w:rsidRDefault="008933EE" w:rsidP="00B34FF5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</wp:posOffset>
                </wp:positionV>
                <wp:extent cx="800100" cy="762000"/>
                <wp:effectExtent l="0" t="0" r="0" b="0"/>
                <wp:wrapSquare wrapText="bothSides"/>
                <wp:docPr id="6" name="Resim 6" descr="tr200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r200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360" w:type="dxa"/>
          <w:tcBorders>
            <w:right w:val="single" w:sz="4" w:space="0" w:color="auto"/>
          </w:tcBorders>
        </w:tcPr>
        <w:p w:rsidR="000416F9" w:rsidRPr="00F639BC" w:rsidRDefault="000416F9" w:rsidP="00F639BC">
          <w:pPr>
            <w:jc w:val="center"/>
            <w:rPr>
              <w:b/>
              <w:sz w:val="28"/>
              <w:szCs w:val="28"/>
            </w:rPr>
          </w:pPr>
          <w:r w:rsidRPr="00F639BC">
            <w:rPr>
              <w:b/>
              <w:sz w:val="28"/>
              <w:szCs w:val="28"/>
            </w:rPr>
            <w:t>KARADENİZ TEKNİK ÜNİVERSİTESİ</w:t>
          </w:r>
        </w:p>
        <w:p w:rsidR="000416F9" w:rsidRDefault="000416F9" w:rsidP="00F639BC">
          <w:pPr>
            <w:jc w:val="center"/>
          </w:pPr>
          <w:r w:rsidRPr="00F639BC">
            <w:rPr>
              <w:b/>
              <w:sz w:val="28"/>
              <w:szCs w:val="28"/>
            </w:rPr>
            <w:t>LİSANSÜSTÜ ÖĞRENİM BAŞVURU FORMU</w:t>
          </w:r>
        </w:p>
        <w:p w:rsidR="000416F9" w:rsidRPr="00EA7CB6" w:rsidRDefault="000416F9" w:rsidP="00B34FF5">
          <w:pPr>
            <w:pStyle w:val="stbilgi"/>
            <w:rPr>
              <w:sz w:val="16"/>
              <w:szCs w:val="16"/>
            </w:rPr>
          </w:pPr>
        </w:p>
        <w:p w:rsidR="000416F9" w:rsidRDefault="00234FF4" w:rsidP="00F639BC">
          <w:pPr>
            <w:pStyle w:val="stbilgi"/>
            <w:jc w:val="center"/>
          </w:pPr>
          <w:r>
            <w:t>20</w:t>
          </w:r>
          <w:proofErr w:type="gramStart"/>
          <w:r w:rsidR="000416F9" w:rsidRPr="00F639BC">
            <w:rPr>
              <w:sz w:val="16"/>
              <w:szCs w:val="16"/>
            </w:rPr>
            <w:t>....</w:t>
          </w:r>
          <w:proofErr w:type="gramEnd"/>
          <w:r w:rsidR="00FD3BCA">
            <w:rPr>
              <w:sz w:val="16"/>
              <w:szCs w:val="16"/>
            </w:rPr>
            <w:t xml:space="preserve"> </w:t>
          </w:r>
          <w:r w:rsidR="000416F9">
            <w:t>-</w:t>
          </w:r>
          <w:r w:rsidR="00FD3BCA">
            <w:t xml:space="preserve"> </w:t>
          </w:r>
          <w:r>
            <w:t>20</w:t>
          </w:r>
          <w:r w:rsidR="000416F9" w:rsidRPr="00F639BC">
            <w:rPr>
              <w:sz w:val="16"/>
              <w:szCs w:val="16"/>
            </w:rPr>
            <w:t>....</w:t>
          </w:r>
          <w:r w:rsidR="000416F9">
            <w:t xml:space="preserve"> Öğretim Yılı</w:t>
          </w:r>
        </w:p>
        <w:tbl>
          <w:tblPr>
            <w:tblW w:w="0" w:type="auto"/>
            <w:jc w:val="center"/>
            <w:tblInd w:w="445" w:type="dxa"/>
            <w:tblLook w:val="01E0" w:firstRow="1" w:lastRow="1" w:firstColumn="1" w:lastColumn="1" w:noHBand="0" w:noVBand="0"/>
          </w:tblPr>
          <w:tblGrid>
            <w:gridCol w:w="1367"/>
            <w:gridCol w:w="753"/>
            <w:gridCol w:w="296"/>
            <w:gridCol w:w="1401"/>
            <w:gridCol w:w="314"/>
          </w:tblGrid>
          <w:tr w:rsidR="000416F9" w:rsidTr="00EA7CB6">
            <w:trPr>
              <w:trHeight w:val="185"/>
              <w:jc w:val="center"/>
            </w:trPr>
            <w:tc>
              <w:tcPr>
                <w:tcW w:w="1367" w:type="dxa"/>
              </w:tcPr>
              <w:p w:rsidR="000416F9" w:rsidRDefault="00B66EE1" w:rsidP="00F639BC">
                <w:pPr>
                  <w:pStyle w:val="stbilgi"/>
                  <w:jc w:val="center"/>
                </w:pPr>
                <w:r>
                  <w:t>Dönemi:</w:t>
                </w:r>
              </w:p>
            </w:tc>
            <w:tc>
              <w:tcPr>
                <w:tcW w:w="753" w:type="dxa"/>
                <w:tcBorders>
                  <w:right w:val="single" w:sz="4" w:space="0" w:color="auto"/>
                </w:tcBorders>
              </w:tcPr>
              <w:p w:rsidR="000416F9" w:rsidRDefault="000416F9" w:rsidP="00F639BC">
                <w:pPr>
                  <w:pStyle w:val="stbilgi"/>
                  <w:jc w:val="right"/>
                </w:pPr>
                <w:r>
                  <w:t>Güz</w:t>
                </w:r>
              </w:p>
            </w:tc>
            <w:tc>
              <w:tcPr>
                <w:tcW w:w="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16F9" w:rsidRDefault="000416F9" w:rsidP="00F639BC">
                <w:pPr>
                  <w:pStyle w:val="stbilgi"/>
                  <w:jc w:val="center"/>
                </w:pPr>
              </w:p>
            </w:tc>
            <w:tc>
              <w:tcPr>
                <w:tcW w:w="14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416F9" w:rsidRDefault="000416F9" w:rsidP="00F639BC">
                <w:pPr>
                  <w:pStyle w:val="stbilgi"/>
                  <w:jc w:val="right"/>
                </w:pPr>
                <w:r>
                  <w:t>Bahar</w:t>
                </w:r>
              </w:p>
            </w:tc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16F9" w:rsidRDefault="000416F9" w:rsidP="00F639BC">
                <w:pPr>
                  <w:pStyle w:val="stbilgi"/>
                  <w:jc w:val="center"/>
                </w:pPr>
              </w:p>
            </w:tc>
          </w:tr>
        </w:tbl>
        <w:p w:rsidR="000416F9" w:rsidRPr="00B814AB" w:rsidRDefault="000416F9" w:rsidP="00B34FF5">
          <w:pPr>
            <w:pStyle w:val="stbilgi"/>
          </w:pP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16F9" w:rsidRDefault="000416F9" w:rsidP="00B34FF5">
          <w:pPr>
            <w:pStyle w:val="stbilgi"/>
          </w:pPr>
        </w:p>
        <w:p w:rsidR="000416F9" w:rsidRDefault="000416F9" w:rsidP="00B34FF5">
          <w:pPr>
            <w:pStyle w:val="stbilgi"/>
          </w:pPr>
        </w:p>
        <w:p w:rsidR="000416F9" w:rsidRDefault="000416F9" w:rsidP="00B34FF5">
          <w:pPr>
            <w:pStyle w:val="stbilgi"/>
          </w:pPr>
        </w:p>
        <w:p w:rsidR="000416F9" w:rsidRDefault="000416F9" w:rsidP="00F639BC">
          <w:pPr>
            <w:pStyle w:val="stbilgi"/>
            <w:jc w:val="center"/>
          </w:pPr>
          <w:r>
            <w:t>Foto</w:t>
          </w:r>
          <w:r w:rsidR="00B66EE1">
            <w:t>ğ</w:t>
          </w:r>
          <w:r>
            <w:t>raf</w:t>
          </w:r>
        </w:p>
      </w:tc>
    </w:tr>
  </w:tbl>
  <w:p w:rsidR="00AA5E75" w:rsidRPr="00153F70" w:rsidRDefault="003E5251">
    <w:pPr>
      <w:pStyle w:val="stbilgi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8.5pt;height:538.5pt;z-index:-251660288;mso-position-horizontal:center;mso-position-horizontal-relative:margin;mso-position-vertical:center;mso-position-vertical-relative:margin" o:allowincell="f">
          <v:imagedata r:id="rId2" o:title="tr200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66"/>
    <w:multiLevelType w:val="hybridMultilevel"/>
    <w:tmpl w:val="873697FA"/>
    <w:lvl w:ilvl="0" w:tplc="0E6800F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709A9"/>
    <w:multiLevelType w:val="hybridMultilevel"/>
    <w:tmpl w:val="2482D606"/>
    <w:lvl w:ilvl="0" w:tplc="0E6800F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63255"/>
    <w:multiLevelType w:val="multilevel"/>
    <w:tmpl w:val="A980130C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9933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57E5"/>
    <w:multiLevelType w:val="hybridMultilevel"/>
    <w:tmpl w:val="A980130C"/>
    <w:lvl w:ilvl="0" w:tplc="16F4CEE6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9933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E4F7D"/>
    <w:multiLevelType w:val="hybridMultilevel"/>
    <w:tmpl w:val="7FA2F55E"/>
    <w:lvl w:ilvl="0" w:tplc="0E6800F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44D78"/>
    <w:multiLevelType w:val="hybridMultilevel"/>
    <w:tmpl w:val="6E38E19A"/>
    <w:lvl w:ilvl="0" w:tplc="0E6800F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4DAB"/>
    <w:multiLevelType w:val="hybridMultilevel"/>
    <w:tmpl w:val="A8BEF190"/>
    <w:lvl w:ilvl="0" w:tplc="A106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/>
      </w:rPr>
    </w:lvl>
    <w:lvl w:ilvl="1" w:tplc="2DC436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3B424B"/>
    <w:multiLevelType w:val="hybridMultilevel"/>
    <w:tmpl w:val="CC6CD92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3"/>
    <w:rsid w:val="000102CA"/>
    <w:rsid w:val="000118CB"/>
    <w:rsid w:val="00023FCE"/>
    <w:rsid w:val="000416F9"/>
    <w:rsid w:val="000712AF"/>
    <w:rsid w:val="00074D3B"/>
    <w:rsid w:val="000A4B82"/>
    <w:rsid w:val="000B10FD"/>
    <w:rsid w:val="000E1A5F"/>
    <w:rsid w:val="0010220A"/>
    <w:rsid w:val="00106D27"/>
    <w:rsid w:val="00114763"/>
    <w:rsid w:val="001244CA"/>
    <w:rsid w:val="0013444D"/>
    <w:rsid w:val="00153F70"/>
    <w:rsid w:val="00155450"/>
    <w:rsid w:val="00156555"/>
    <w:rsid w:val="00157845"/>
    <w:rsid w:val="00177B6E"/>
    <w:rsid w:val="001864CA"/>
    <w:rsid w:val="001A3ECE"/>
    <w:rsid w:val="001C47D7"/>
    <w:rsid w:val="001C6E76"/>
    <w:rsid w:val="001D16FB"/>
    <w:rsid w:val="001D42A4"/>
    <w:rsid w:val="001D665D"/>
    <w:rsid w:val="001D7A28"/>
    <w:rsid w:val="00206A3A"/>
    <w:rsid w:val="00211370"/>
    <w:rsid w:val="002223AE"/>
    <w:rsid w:val="00227605"/>
    <w:rsid w:val="00234FF4"/>
    <w:rsid w:val="0023521C"/>
    <w:rsid w:val="00255F0E"/>
    <w:rsid w:val="0026325A"/>
    <w:rsid w:val="00275A4A"/>
    <w:rsid w:val="00282481"/>
    <w:rsid w:val="00293556"/>
    <w:rsid w:val="0029642F"/>
    <w:rsid w:val="002A5B67"/>
    <w:rsid w:val="002C463F"/>
    <w:rsid w:val="002D487C"/>
    <w:rsid w:val="002E3C33"/>
    <w:rsid w:val="002F3CC9"/>
    <w:rsid w:val="00325412"/>
    <w:rsid w:val="003538EB"/>
    <w:rsid w:val="00361C9D"/>
    <w:rsid w:val="00362C46"/>
    <w:rsid w:val="00373EDF"/>
    <w:rsid w:val="00376885"/>
    <w:rsid w:val="003806DE"/>
    <w:rsid w:val="00382D95"/>
    <w:rsid w:val="00386AF9"/>
    <w:rsid w:val="00392D2F"/>
    <w:rsid w:val="003B43C7"/>
    <w:rsid w:val="003B5587"/>
    <w:rsid w:val="003C0F9A"/>
    <w:rsid w:val="003E5251"/>
    <w:rsid w:val="003E526B"/>
    <w:rsid w:val="003F1CFA"/>
    <w:rsid w:val="00403338"/>
    <w:rsid w:val="004050E4"/>
    <w:rsid w:val="00415482"/>
    <w:rsid w:val="004160BE"/>
    <w:rsid w:val="00422420"/>
    <w:rsid w:val="00423D47"/>
    <w:rsid w:val="00432F0D"/>
    <w:rsid w:val="00443DC6"/>
    <w:rsid w:val="004746D1"/>
    <w:rsid w:val="00477FE4"/>
    <w:rsid w:val="004A4238"/>
    <w:rsid w:val="004A5E90"/>
    <w:rsid w:val="004C502D"/>
    <w:rsid w:val="004D77B5"/>
    <w:rsid w:val="004F41D2"/>
    <w:rsid w:val="004F5770"/>
    <w:rsid w:val="0051037C"/>
    <w:rsid w:val="005117BD"/>
    <w:rsid w:val="00531967"/>
    <w:rsid w:val="00537EFC"/>
    <w:rsid w:val="00540D3E"/>
    <w:rsid w:val="005514AE"/>
    <w:rsid w:val="00556E9E"/>
    <w:rsid w:val="0058407A"/>
    <w:rsid w:val="00591329"/>
    <w:rsid w:val="005A15A4"/>
    <w:rsid w:val="005A268B"/>
    <w:rsid w:val="005C0B20"/>
    <w:rsid w:val="005D47E1"/>
    <w:rsid w:val="005D541E"/>
    <w:rsid w:val="00601170"/>
    <w:rsid w:val="0060530B"/>
    <w:rsid w:val="00616A3B"/>
    <w:rsid w:val="006175E8"/>
    <w:rsid w:val="006316F7"/>
    <w:rsid w:val="006433D7"/>
    <w:rsid w:val="00664CD5"/>
    <w:rsid w:val="006657D3"/>
    <w:rsid w:val="006714DB"/>
    <w:rsid w:val="006868F6"/>
    <w:rsid w:val="00694C73"/>
    <w:rsid w:val="00694F67"/>
    <w:rsid w:val="006B15C0"/>
    <w:rsid w:val="006B4C89"/>
    <w:rsid w:val="006E50D7"/>
    <w:rsid w:val="006F57D3"/>
    <w:rsid w:val="006F5C11"/>
    <w:rsid w:val="00700C84"/>
    <w:rsid w:val="0071243E"/>
    <w:rsid w:val="00712ED3"/>
    <w:rsid w:val="00717917"/>
    <w:rsid w:val="0074148A"/>
    <w:rsid w:val="007429F4"/>
    <w:rsid w:val="00752C05"/>
    <w:rsid w:val="00754E16"/>
    <w:rsid w:val="00755814"/>
    <w:rsid w:val="00761AE3"/>
    <w:rsid w:val="007637C9"/>
    <w:rsid w:val="0077094F"/>
    <w:rsid w:val="00772A38"/>
    <w:rsid w:val="00775F63"/>
    <w:rsid w:val="007B173E"/>
    <w:rsid w:val="007B3035"/>
    <w:rsid w:val="007B4415"/>
    <w:rsid w:val="007B6F74"/>
    <w:rsid w:val="007E47F9"/>
    <w:rsid w:val="007E7B18"/>
    <w:rsid w:val="007F0522"/>
    <w:rsid w:val="007F650D"/>
    <w:rsid w:val="007F7E77"/>
    <w:rsid w:val="00821356"/>
    <w:rsid w:val="00826AC0"/>
    <w:rsid w:val="00841B32"/>
    <w:rsid w:val="0085080D"/>
    <w:rsid w:val="00851E54"/>
    <w:rsid w:val="00854133"/>
    <w:rsid w:val="00866168"/>
    <w:rsid w:val="008933EE"/>
    <w:rsid w:val="008A18BF"/>
    <w:rsid w:val="008A7285"/>
    <w:rsid w:val="008B4CE3"/>
    <w:rsid w:val="008C3FF5"/>
    <w:rsid w:val="008D1949"/>
    <w:rsid w:val="008D3F3E"/>
    <w:rsid w:val="008E4692"/>
    <w:rsid w:val="008E4913"/>
    <w:rsid w:val="008E75FC"/>
    <w:rsid w:val="008F3AB1"/>
    <w:rsid w:val="00902EAA"/>
    <w:rsid w:val="00915383"/>
    <w:rsid w:val="00937415"/>
    <w:rsid w:val="00952CF7"/>
    <w:rsid w:val="00972561"/>
    <w:rsid w:val="00976AB3"/>
    <w:rsid w:val="00990EA4"/>
    <w:rsid w:val="00996520"/>
    <w:rsid w:val="009A48AA"/>
    <w:rsid w:val="009D6DB5"/>
    <w:rsid w:val="009F6625"/>
    <w:rsid w:val="009F72E9"/>
    <w:rsid w:val="00A01B37"/>
    <w:rsid w:val="00A06281"/>
    <w:rsid w:val="00A06AF1"/>
    <w:rsid w:val="00A13D68"/>
    <w:rsid w:val="00A52CBB"/>
    <w:rsid w:val="00A55AD1"/>
    <w:rsid w:val="00A752BC"/>
    <w:rsid w:val="00AA5E75"/>
    <w:rsid w:val="00AB78D7"/>
    <w:rsid w:val="00AC4127"/>
    <w:rsid w:val="00AD3982"/>
    <w:rsid w:val="00AE3B71"/>
    <w:rsid w:val="00B34FF5"/>
    <w:rsid w:val="00B66EE1"/>
    <w:rsid w:val="00B74C5C"/>
    <w:rsid w:val="00B80A6E"/>
    <w:rsid w:val="00B814AB"/>
    <w:rsid w:val="00BA1EA0"/>
    <w:rsid w:val="00BB1780"/>
    <w:rsid w:val="00BB60AB"/>
    <w:rsid w:val="00BC0571"/>
    <w:rsid w:val="00BD098E"/>
    <w:rsid w:val="00BD6EB3"/>
    <w:rsid w:val="00BE07B7"/>
    <w:rsid w:val="00BF3A5F"/>
    <w:rsid w:val="00C22BD4"/>
    <w:rsid w:val="00C24E9C"/>
    <w:rsid w:val="00C529B9"/>
    <w:rsid w:val="00C64FF7"/>
    <w:rsid w:val="00C728DB"/>
    <w:rsid w:val="00C97AD4"/>
    <w:rsid w:val="00CA4B9D"/>
    <w:rsid w:val="00CD33CB"/>
    <w:rsid w:val="00CD4CB7"/>
    <w:rsid w:val="00CD571C"/>
    <w:rsid w:val="00CF1946"/>
    <w:rsid w:val="00CF1DE8"/>
    <w:rsid w:val="00D024DE"/>
    <w:rsid w:val="00D1198A"/>
    <w:rsid w:val="00D12828"/>
    <w:rsid w:val="00D31299"/>
    <w:rsid w:val="00D566C2"/>
    <w:rsid w:val="00D72074"/>
    <w:rsid w:val="00DB31F7"/>
    <w:rsid w:val="00DC1A0D"/>
    <w:rsid w:val="00DD4F3E"/>
    <w:rsid w:val="00DD6150"/>
    <w:rsid w:val="00DF3C42"/>
    <w:rsid w:val="00E0589E"/>
    <w:rsid w:val="00E16BE8"/>
    <w:rsid w:val="00E359F5"/>
    <w:rsid w:val="00E4652B"/>
    <w:rsid w:val="00E54B67"/>
    <w:rsid w:val="00E612E4"/>
    <w:rsid w:val="00E64787"/>
    <w:rsid w:val="00E726F9"/>
    <w:rsid w:val="00E86230"/>
    <w:rsid w:val="00EA060E"/>
    <w:rsid w:val="00EA7A32"/>
    <w:rsid w:val="00EA7CB6"/>
    <w:rsid w:val="00ED4E60"/>
    <w:rsid w:val="00EF50D1"/>
    <w:rsid w:val="00F13092"/>
    <w:rsid w:val="00F22CCF"/>
    <w:rsid w:val="00F43759"/>
    <w:rsid w:val="00F44F07"/>
    <w:rsid w:val="00F45B84"/>
    <w:rsid w:val="00F561ED"/>
    <w:rsid w:val="00F615C6"/>
    <w:rsid w:val="00F639BC"/>
    <w:rsid w:val="00F7410A"/>
    <w:rsid w:val="00F763BC"/>
    <w:rsid w:val="00F83AE7"/>
    <w:rsid w:val="00FB2110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73E"/>
    <w:rPr>
      <w:sz w:val="24"/>
      <w:szCs w:val="24"/>
    </w:rPr>
  </w:style>
  <w:style w:type="paragraph" w:styleId="Balk1">
    <w:name w:val="heading 1"/>
    <w:basedOn w:val="Normal"/>
    <w:next w:val="Normal"/>
    <w:qFormat/>
    <w:rsid w:val="007B173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7B173E"/>
    <w:rPr>
      <w:b/>
      <w:bCs/>
    </w:rPr>
  </w:style>
  <w:style w:type="paragraph" w:styleId="ResimYazs">
    <w:name w:val="caption"/>
    <w:basedOn w:val="Normal"/>
    <w:next w:val="Normal"/>
    <w:qFormat/>
    <w:rsid w:val="007B173E"/>
    <w:rPr>
      <w:b/>
      <w:bCs/>
    </w:rPr>
  </w:style>
  <w:style w:type="character" w:styleId="Kpr">
    <w:name w:val="Hyperlink"/>
    <w:basedOn w:val="VarsaylanParagrafYazTipi"/>
    <w:rsid w:val="007B173E"/>
    <w:rPr>
      <w:color w:val="0000FF"/>
      <w:u w:val="single"/>
    </w:rPr>
  </w:style>
  <w:style w:type="paragraph" w:styleId="GvdeMetniGirintisi">
    <w:name w:val="Body Text Indent"/>
    <w:basedOn w:val="Normal"/>
    <w:rsid w:val="007B173E"/>
    <w:pPr>
      <w:ind w:left="720" w:hanging="720"/>
    </w:pPr>
  </w:style>
  <w:style w:type="paragraph" w:styleId="stbilgi">
    <w:name w:val="header"/>
    <w:basedOn w:val="Normal"/>
    <w:rsid w:val="00AA5E7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A5E7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B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73E"/>
    <w:rPr>
      <w:sz w:val="24"/>
      <w:szCs w:val="24"/>
    </w:rPr>
  </w:style>
  <w:style w:type="paragraph" w:styleId="Balk1">
    <w:name w:val="heading 1"/>
    <w:basedOn w:val="Normal"/>
    <w:next w:val="Normal"/>
    <w:qFormat/>
    <w:rsid w:val="007B173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7B173E"/>
    <w:rPr>
      <w:b/>
      <w:bCs/>
    </w:rPr>
  </w:style>
  <w:style w:type="paragraph" w:styleId="ResimYazs">
    <w:name w:val="caption"/>
    <w:basedOn w:val="Normal"/>
    <w:next w:val="Normal"/>
    <w:qFormat/>
    <w:rsid w:val="007B173E"/>
    <w:rPr>
      <w:b/>
      <w:bCs/>
    </w:rPr>
  </w:style>
  <w:style w:type="character" w:styleId="Kpr">
    <w:name w:val="Hyperlink"/>
    <w:basedOn w:val="VarsaylanParagrafYazTipi"/>
    <w:rsid w:val="007B173E"/>
    <w:rPr>
      <w:color w:val="0000FF"/>
      <w:u w:val="single"/>
    </w:rPr>
  </w:style>
  <w:style w:type="paragraph" w:styleId="GvdeMetniGirintisi">
    <w:name w:val="Body Text Indent"/>
    <w:basedOn w:val="Normal"/>
    <w:rsid w:val="007B173E"/>
    <w:pPr>
      <w:ind w:left="720" w:hanging="720"/>
    </w:pPr>
  </w:style>
  <w:style w:type="paragraph" w:styleId="stbilgi">
    <w:name w:val="header"/>
    <w:basedOn w:val="Normal"/>
    <w:rsid w:val="00AA5E7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A5E7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B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e.ktu.edu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be.ktu.edu.tr/anabilim-dallari/lif-kagit/lif-kagit-i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e.ktu.edu.tr/anabilim-dallari/bilgisayar/bilgisayar-ic.ht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an\Desktop\Basvuru_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Basvuru_Formu</Template>
  <TotalTime>14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</vt:lpstr>
    </vt:vector>
  </TitlesOfParts>
  <Company>Gaziantep Üniversitesi</Company>
  <LinksUpToDate>false</LinksUpToDate>
  <CharactersWithSpaces>5072</CharactersWithSpaces>
  <SharedDoc>false</SharedDoc>
  <HLinks>
    <vt:vector size="24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http://www.fbe.ktu.edu.tr/anabilim-dallari/fen-matematik/fen-matematik-ic.htm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http://www.fbe.ktu.edu.tr/anabilim-dallari/lif-kagit/lif-kagit-ic.htm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http://www.fbe.ktu.edu.tr/anabilim-dallari/bilgisayar/bilgisayar-ic.htm</vt:lpwstr>
      </vt:variant>
      <vt:variant>
        <vt:lpwstr/>
      </vt:variant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http://www.fbe.ktu.edu.tr/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</dc:title>
  <dc:creator>zaman</dc:creator>
  <cp:lastModifiedBy>zaman</cp:lastModifiedBy>
  <cp:revision>7</cp:revision>
  <cp:lastPrinted>2009-01-28T06:43:00Z</cp:lastPrinted>
  <dcterms:created xsi:type="dcterms:W3CDTF">2012-05-08T12:22:00Z</dcterms:created>
  <dcterms:modified xsi:type="dcterms:W3CDTF">2013-06-04T08:52:00Z</dcterms:modified>
</cp:coreProperties>
</file>